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9651" w14:textId="77777777" w:rsidR="005A47B2" w:rsidRDefault="005A47B2" w:rsidP="005A47B2"/>
    <w:p w14:paraId="17988D2D" w14:textId="07F3AE5B" w:rsidR="001211A1" w:rsidRDefault="001211A1" w:rsidP="005A47B2">
      <w:r>
        <w:rPr>
          <w:b/>
        </w:rPr>
        <w:t xml:space="preserve">Indsendes til </w:t>
      </w:r>
      <w:hyperlink r:id="rId10" w:history="1">
        <w:r w:rsidR="003941DD" w:rsidRPr="00FA263D">
          <w:rPr>
            <w:rStyle w:val="Hyperlink"/>
            <w:b/>
          </w:rPr>
          <w:t>vudp@vudp.dk</w:t>
        </w:r>
      </w:hyperlink>
      <w:r>
        <w:rPr>
          <w:b/>
        </w:rPr>
        <w:t xml:space="preserve"> sammen med budgetskabelon indført realiseret regnskab</w:t>
      </w:r>
    </w:p>
    <w:p w14:paraId="526CB29D" w14:textId="77777777" w:rsidR="001211A1" w:rsidRDefault="001211A1" w:rsidP="005A47B2"/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03"/>
      </w:tblGrid>
      <w:tr w:rsidR="001211A1" w:rsidRPr="00D663F5" w14:paraId="60FE2855" w14:textId="77777777" w:rsidTr="00E012B8">
        <w:trPr>
          <w:trHeight w:val="9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F0D24E0" w14:textId="77777777" w:rsidR="001211A1" w:rsidRPr="001211A1" w:rsidRDefault="001211A1" w:rsidP="00E012B8">
            <w:pPr>
              <w:spacing w:line="300" w:lineRule="auto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264C782C" w14:textId="77777777" w:rsidR="001211A1" w:rsidRPr="001211A1" w:rsidRDefault="001211A1" w:rsidP="00E012B8">
            <w:pPr>
              <w:spacing w:line="300" w:lineRule="auto"/>
              <w:rPr>
                <w:b/>
              </w:rPr>
            </w:pPr>
          </w:p>
          <w:p w14:paraId="5EAAFECF" w14:textId="77777777" w:rsidR="001211A1" w:rsidRPr="001211A1" w:rsidRDefault="001211A1" w:rsidP="00E012B8">
            <w:pPr>
              <w:spacing w:line="300" w:lineRule="auto"/>
              <w:rPr>
                <w:b/>
              </w:rPr>
            </w:pPr>
            <w:r w:rsidRPr="001211A1">
              <w:rPr>
                <w:b/>
              </w:rPr>
              <w:t>(Oplysningerne skrives i denne kolonne)</w:t>
            </w:r>
          </w:p>
        </w:tc>
      </w:tr>
      <w:tr w:rsidR="001211A1" w:rsidRPr="00D663F5" w14:paraId="74371725" w14:textId="77777777" w:rsidTr="00E012B8">
        <w:trPr>
          <w:trHeight w:val="83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E3C9E" w14:textId="77777777" w:rsidR="001211A1" w:rsidRPr="001211A1" w:rsidRDefault="001211A1" w:rsidP="00E012B8">
            <w:pPr>
              <w:rPr>
                <w:szCs w:val="18"/>
              </w:rPr>
            </w:pPr>
          </w:p>
          <w:p w14:paraId="674836EA" w14:textId="77777777" w:rsidR="001211A1" w:rsidRPr="001211A1" w:rsidRDefault="001211A1" w:rsidP="00E012B8">
            <w:pPr>
              <w:rPr>
                <w:szCs w:val="18"/>
              </w:rPr>
            </w:pPr>
            <w:r w:rsidRPr="001211A1">
              <w:rPr>
                <w:szCs w:val="18"/>
              </w:rPr>
              <w:t>Projekt titel og ID</w:t>
            </w:r>
          </w:p>
          <w:p w14:paraId="586F8DB7" w14:textId="77777777" w:rsidR="001211A1" w:rsidRPr="001211A1" w:rsidRDefault="001211A1" w:rsidP="00E012B8">
            <w:pPr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9C9619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212FF4D5" w14:textId="77777777" w:rsidTr="00E012B8">
        <w:trPr>
          <w:trHeight w:val="83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FCD06" w14:textId="77777777" w:rsidR="001211A1" w:rsidRPr="001211A1" w:rsidRDefault="001211A1" w:rsidP="00E012B8">
            <w:pPr>
              <w:rPr>
                <w:szCs w:val="18"/>
              </w:rPr>
            </w:pPr>
          </w:p>
          <w:p w14:paraId="0D92D104" w14:textId="77777777" w:rsidR="001211A1" w:rsidRDefault="001211A1" w:rsidP="00E012B8">
            <w:pPr>
              <w:rPr>
                <w:szCs w:val="18"/>
              </w:rPr>
            </w:pPr>
            <w:r w:rsidRPr="001211A1">
              <w:rPr>
                <w:szCs w:val="18"/>
              </w:rPr>
              <w:t>Milepæl/fase/periode nr.</w:t>
            </w:r>
          </w:p>
          <w:p w14:paraId="41E905EB" w14:textId="3C001EE1" w:rsidR="008E3A07" w:rsidRPr="00DE24C7" w:rsidRDefault="008E3A07" w:rsidP="00E012B8">
            <w:pPr>
              <w:rPr>
                <w:b/>
                <w:bCs/>
                <w:szCs w:val="18"/>
              </w:rPr>
            </w:pPr>
            <w:r w:rsidRPr="00DE24C7">
              <w:rPr>
                <w:b/>
                <w:bCs/>
                <w:szCs w:val="18"/>
              </w:rPr>
              <w:t>(</w:t>
            </w:r>
            <w:r w:rsidR="000D1EB9" w:rsidRPr="00DE24C7">
              <w:rPr>
                <w:b/>
                <w:bCs/>
                <w:szCs w:val="18"/>
              </w:rPr>
              <w:t xml:space="preserve">OBS! </w:t>
            </w:r>
            <w:r w:rsidRPr="00DE24C7">
              <w:rPr>
                <w:b/>
                <w:bCs/>
                <w:szCs w:val="18"/>
              </w:rPr>
              <w:t>Husk at skrive</w:t>
            </w:r>
            <w:r w:rsidR="000D1EB9" w:rsidRPr="00DE24C7">
              <w:rPr>
                <w:b/>
                <w:bCs/>
                <w:szCs w:val="18"/>
              </w:rPr>
              <w:t xml:space="preserve"> start- og slut</w:t>
            </w:r>
            <w:r w:rsidRPr="00DE24C7">
              <w:rPr>
                <w:b/>
                <w:bCs/>
                <w:szCs w:val="18"/>
              </w:rPr>
              <w:t>dato for perioden</w:t>
            </w:r>
            <w:r w:rsidR="00DE24C7">
              <w:rPr>
                <w:b/>
                <w:bCs/>
                <w:szCs w:val="18"/>
              </w:rPr>
              <w:t>, da dette skal indberettes til skat</w:t>
            </w:r>
            <w:r w:rsidRPr="00DE24C7">
              <w:rPr>
                <w:b/>
                <w:bCs/>
                <w:szCs w:val="18"/>
              </w:rPr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94DEB1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465F77DA" w14:textId="77777777" w:rsidTr="00E012B8">
        <w:trPr>
          <w:trHeight w:val="9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062A0" w14:textId="77777777" w:rsidR="001211A1" w:rsidRPr="001211A1" w:rsidRDefault="001211A1" w:rsidP="00E012B8">
            <w:pPr>
              <w:rPr>
                <w:szCs w:val="18"/>
              </w:rPr>
            </w:pPr>
          </w:p>
          <w:p w14:paraId="20646666" w14:textId="77777777" w:rsidR="001211A1" w:rsidRPr="001211A1" w:rsidRDefault="001211A1" w:rsidP="00E012B8">
            <w:pPr>
              <w:rPr>
                <w:szCs w:val="18"/>
              </w:rPr>
            </w:pPr>
            <w:r w:rsidRPr="001211A1">
              <w:rPr>
                <w:szCs w:val="18"/>
              </w:rPr>
              <w:t>Navn på projektleder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B91B77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6D6D326F" w14:textId="77777777" w:rsidTr="00E012B8">
        <w:trPr>
          <w:trHeight w:val="9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5B4F2" w14:textId="77777777" w:rsidR="001211A1" w:rsidRPr="001211A1" w:rsidRDefault="001211A1" w:rsidP="00E012B8">
            <w:pPr>
              <w:rPr>
                <w:szCs w:val="18"/>
              </w:rPr>
            </w:pPr>
          </w:p>
          <w:p w14:paraId="3F7B7E15" w14:textId="77777777" w:rsidR="001211A1" w:rsidRPr="001211A1" w:rsidRDefault="001211A1" w:rsidP="00E012B8">
            <w:pPr>
              <w:rPr>
                <w:szCs w:val="18"/>
              </w:rPr>
            </w:pPr>
            <w:r w:rsidRPr="001211A1">
              <w:rPr>
                <w:szCs w:val="18"/>
              </w:rPr>
              <w:t>Projektleders e-mail</w:t>
            </w:r>
          </w:p>
          <w:p w14:paraId="7FA0C11E" w14:textId="77777777" w:rsidR="001211A1" w:rsidRPr="001211A1" w:rsidRDefault="001211A1" w:rsidP="00E012B8">
            <w:pPr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1DA5C4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681BDB1D" w14:textId="77777777" w:rsidTr="00E012B8">
        <w:trPr>
          <w:trHeight w:val="9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4AB30" w14:textId="77777777" w:rsidR="001211A1" w:rsidRPr="001211A1" w:rsidRDefault="001211A1" w:rsidP="00E012B8">
            <w:pPr>
              <w:rPr>
                <w:szCs w:val="18"/>
              </w:rPr>
            </w:pPr>
          </w:p>
          <w:p w14:paraId="2C98026B" w14:textId="77777777" w:rsidR="001211A1" w:rsidRPr="001211A1" w:rsidRDefault="001211A1" w:rsidP="00E012B8">
            <w:pPr>
              <w:rPr>
                <w:szCs w:val="18"/>
              </w:rPr>
            </w:pPr>
            <w:r w:rsidRPr="001211A1">
              <w:rPr>
                <w:szCs w:val="18"/>
              </w:rPr>
              <w:t>Projektleders telefon</w:t>
            </w:r>
          </w:p>
          <w:p w14:paraId="5EA17C44" w14:textId="77777777" w:rsidR="001211A1" w:rsidRPr="001211A1" w:rsidRDefault="001211A1" w:rsidP="00E012B8">
            <w:pPr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291BC9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7D643323" w14:textId="77777777" w:rsidTr="00E012B8">
        <w:trPr>
          <w:trHeight w:val="630"/>
        </w:trPr>
        <w:tc>
          <w:tcPr>
            <w:tcW w:w="4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B1D35C" w14:textId="77777777" w:rsidR="001211A1" w:rsidRPr="001211A1" w:rsidRDefault="001211A1" w:rsidP="00E012B8">
            <w:pPr>
              <w:rPr>
                <w:szCs w:val="18"/>
              </w:rPr>
            </w:pPr>
          </w:p>
          <w:p w14:paraId="34063282" w14:textId="77777777" w:rsidR="001211A1" w:rsidRPr="001211A1" w:rsidRDefault="001211A1" w:rsidP="00E012B8">
            <w:pPr>
              <w:rPr>
                <w:szCs w:val="18"/>
              </w:rPr>
            </w:pPr>
            <w:r w:rsidRPr="001211A1">
              <w:rPr>
                <w:szCs w:val="18"/>
              </w:rPr>
              <w:t>Dato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8701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3E8E29E4" w14:textId="77777777" w:rsidTr="00E012B8">
        <w:trPr>
          <w:trHeight w:val="320"/>
        </w:trPr>
        <w:tc>
          <w:tcPr>
            <w:tcW w:w="4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80AB6A3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</w:p>
          <w:p w14:paraId="1E0D3481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  <w:r w:rsidRPr="001211A1">
              <w:rPr>
                <w:szCs w:val="18"/>
              </w:rPr>
              <w:t xml:space="preserve">Har noget i projektet (projektbeskrivelse, samarbejdspartneres roller, delmål for projektet, tidsplan og lign.) ændret sig siden der blev givet tilsagn? Hvis Ja, uddyb og belys ændringerne. Hvis der er væsentlige ændringer i </w:t>
            </w:r>
            <w:proofErr w:type="gramStart"/>
            <w:r w:rsidRPr="001211A1">
              <w:rPr>
                <w:szCs w:val="18"/>
              </w:rPr>
              <w:t>tidsplanen</w:t>
            </w:r>
            <w:proofErr w:type="gramEnd"/>
            <w:r w:rsidRPr="001211A1">
              <w:rPr>
                <w:szCs w:val="18"/>
              </w:rPr>
              <w:t xml:space="preserve"> skal en revideret tidsplan indsendes til godkendelse.</w:t>
            </w:r>
          </w:p>
          <w:p w14:paraId="7BA3EF8F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A31B7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  <w:p w14:paraId="7CC2218D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010D08EF" w14:textId="77777777" w:rsidTr="00E012B8"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</w:tcPr>
          <w:p w14:paraId="6EE9D97B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</w:p>
          <w:p w14:paraId="1C4932BB" w14:textId="65DBBB4D" w:rsidR="001211A1" w:rsidRPr="001211A1" w:rsidRDefault="00605FD0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  <w:r>
              <w:rPr>
                <w:szCs w:val="18"/>
              </w:rPr>
              <w:t>Er projektfasen i mål set i</w:t>
            </w:r>
            <w:r w:rsidRPr="001211A1">
              <w:rPr>
                <w:szCs w:val="18"/>
              </w:rPr>
              <w:t>ft.</w:t>
            </w:r>
            <w:r w:rsidR="001211A1" w:rsidRPr="001211A1">
              <w:rPr>
                <w:szCs w:val="18"/>
              </w:rPr>
              <w:t xml:space="preserve"> udgangspunkt og evt. ændringer?</w:t>
            </w:r>
          </w:p>
          <w:p w14:paraId="3F2BEAE7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12DF77E3" w14:textId="77777777" w:rsidR="001211A1" w:rsidRPr="001211A1" w:rsidRDefault="001211A1" w:rsidP="00E012B8">
            <w:pPr>
              <w:rPr>
                <w:szCs w:val="18"/>
              </w:rPr>
            </w:pPr>
          </w:p>
          <w:p w14:paraId="2206FC62" w14:textId="77777777" w:rsidR="001211A1" w:rsidRPr="001211A1" w:rsidRDefault="001211A1" w:rsidP="00E012B8">
            <w:pPr>
              <w:rPr>
                <w:szCs w:val="18"/>
              </w:rPr>
            </w:pPr>
          </w:p>
        </w:tc>
      </w:tr>
      <w:tr w:rsidR="001211A1" w:rsidRPr="00D663F5" w14:paraId="51ABD867" w14:textId="77777777" w:rsidTr="00E012B8">
        <w:tc>
          <w:tcPr>
            <w:tcW w:w="4748" w:type="dxa"/>
            <w:tcBorders>
              <w:left w:val="single" w:sz="4" w:space="0" w:color="auto"/>
              <w:bottom w:val="nil"/>
            </w:tcBorders>
          </w:tcPr>
          <w:p w14:paraId="6C1C5751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</w:p>
          <w:p w14:paraId="164EBBDC" w14:textId="77777777" w:rsidR="001211A1" w:rsidRPr="001211A1" w:rsidRDefault="001211A1" w:rsidP="00E012B8">
            <w:pPr>
              <w:pStyle w:val="NormalWeb"/>
              <w:rPr>
                <w:rFonts w:ascii="Verdana" w:hAnsi="Verdana" w:cs="Arial"/>
                <w:i/>
                <w:sz w:val="18"/>
                <w:szCs w:val="18"/>
              </w:rPr>
            </w:pPr>
            <w:r w:rsidRPr="001211A1">
              <w:rPr>
                <w:rStyle w:val="Fremhv"/>
                <w:rFonts w:ascii="Verdana" w:hAnsi="Verdana" w:cs="Arial"/>
                <w:i w:val="0"/>
                <w:sz w:val="18"/>
                <w:szCs w:val="18"/>
              </w:rPr>
              <w:t>I hvor høj grad svarer de faktiske resultater til de forventede? Uddyb inden for hvilke dele, der optræder forskelle og hvad disse skyldes?</w:t>
            </w:r>
          </w:p>
          <w:p w14:paraId="6589A87B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14:paraId="6D117469" w14:textId="77777777" w:rsidR="001211A1" w:rsidRPr="001211A1" w:rsidRDefault="001211A1" w:rsidP="00E012B8">
            <w:pPr>
              <w:rPr>
                <w:szCs w:val="18"/>
              </w:rPr>
            </w:pPr>
          </w:p>
        </w:tc>
      </w:tr>
      <w:tr w:rsidR="001211A1" w:rsidRPr="00D663F5" w14:paraId="17EFF379" w14:textId="77777777" w:rsidTr="00E012B8">
        <w:tc>
          <w:tcPr>
            <w:tcW w:w="4748" w:type="dxa"/>
            <w:tcBorders>
              <w:left w:val="single" w:sz="4" w:space="0" w:color="auto"/>
              <w:bottom w:val="nil"/>
            </w:tcBorders>
          </w:tcPr>
          <w:p w14:paraId="4899D5CA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</w:p>
          <w:p w14:paraId="50AB6F36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  <w:r w:rsidRPr="001211A1">
              <w:rPr>
                <w:szCs w:val="18"/>
              </w:rPr>
              <w:t>Økonomi - beskriv planlagt og realiseret budget</w:t>
            </w:r>
          </w:p>
          <w:p w14:paraId="5BD659BC" w14:textId="774637D9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  <w:r w:rsidRPr="001211A1">
              <w:rPr>
                <w:szCs w:val="18"/>
              </w:rPr>
              <w:t>Uddyb evt. afvigelser &gt;10% for hv</w:t>
            </w:r>
            <w:r w:rsidR="00BE4958">
              <w:rPr>
                <w:szCs w:val="18"/>
              </w:rPr>
              <w:t>er post i realiseret regnskab if</w:t>
            </w:r>
            <w:r w:rsidRPr="001211A1">
              <w:rPr>
                <w:szCs w:val="18"/>
              </w:rPr>
              <w:t>t. budget og angiv om afvigelserne vil udligne sig i løbet af projektets levetid. Angiv om evt. afvigelser vil have en negativ effekt på projektets udførelse og projektplan</w:t>
            </w:r>
          </w:p>
          <w:p w14:paraId="493D6972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spacing w:line="300" w:lineRule="auto"/>
              <w:rPr>
                <w:szCs w:val="18"/>
              </w:rPr>
            </w:pPr>
          </w:p>
        </w:tc>
        <w:tc>
          <w:tcPr>
            <w:tcW w:w="5103" w:type="dxa"/>
            <w:tcBorders>
              <w:bottom w:val="nil"/>
              <w:right w:val="single" w:sz="4" w:space="0" w:color="auto"/>
            </w:tcBorders>
          </w:tcPr>
          <w:p w14:paraId="540326AF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  <w:tr w:rsidR="001211A1" w:rsidRPr="00D663F5" w14:paraId="54D74C5F" w14:textId="77777777" w:rsidTr="00E012B8">
        <w:tc>
          <w:tcPr>
            <w:tcW w:w="4748" w:type="dxa"/>
            <w:tcBorders>
              <w:left w:val="single" w:sz="4" w:space="0" w:color="auto"/>
              <w:bottom w:val="single" w:sz="4" w:space="0" w:color="auto"/>
            </w:tcBorders>
          </w:tcPr>
          <w:p w14:paraId="6B5C3203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</w:p>
          <w:p w14:paraId="556E07DC" w14:textId="1FA931F8" w:rsidR="003941DD" w:rsidRDefault="001211A1" w:rsidP="00E012B8">
            <w:pPr>
              <w:pStyle w:val="NormalWeb"/>
              <w:rPr>
                <w:rStyle w:val="Fremhv"/>
                <w:rFonts w:ascii="Verdana" w:hAnsi="Verdana" w:cs="Arial"/>
                <w:i w:val="0"/>
                <w:sz w:val="18"/>
                <w:szCs w:val="18"/>
              </w:rPr>
            </w:pPr>
            <w:r w:rsidRPr="001211A1">
              <w:rPr>
                <w:rStyle w:val="Fremhv"/>
                <w:rFonts w:ascii="Verdana" w:hAnsi="Verdana" w:cs="Arial"/>
                <w:i w:val="0"/>
                <w:sz w:val="18"/>
                <w:szCs w:val="18"/>
              </w:rPr>
              <w:t>Hvilke formidlingsaktiviteter er gennemført, og hvilke er under planlægning? Angiv hvilken effekt, du vurderer, at allerede gennemførte aktiviteter har haft – fx generel omtale, nye kontakter</w:t>
            </w:r>
            <w:r w:rsidR="003941DD">
              <w:rPr>
                <w:rStyle w:val="Fremhv"/>
                <w:rFonts w:ascii="Verdana" w:hAnsi="Verdana" w:cs="Arial"/>
                <w:i w:val="0"/>
                <w:sz w:val="18"/>
                <w:szCs w:val="18"/>
              </w:rPr>
              <w:t xml:space="preserve">? </w:t>
            </w:r>
          </w:p>
          <w:p w14:paraId="38EEAACC" w14:textId="6CB47BF6" w:rsidR="003941DD" w:rsidRPr="003941DD" w:rsidRDefault="003941DD" w:rsidP="00E012B8">
            <w:pPr>
              <w:pStyle w:val="NormalWeb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Style w:val="Fremhv"/>
                <w:rFonts w:ascii="Verdana" w:hAnsi="Verdana" w:cs="Arial"/>
                <w:i w:val="0"/>
                <w:sz w:val="18"/>
                <w:szCs w:val="18"/>
              </w:rPr>
              <w:t xml:space="preserve">Indsæt gerne links til artikler mv. </w:t>
            </w:r>
          </w:p>
          <w:p w14:paraId="132CF3B1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3E8D7BE8" w14:textId="77777777" w:rsidR="001211A1" w:rsidRPr="001211A1" w:rsidRDefault="001211A1" w:rsidP="00E012B8">
            <w:pPr>
              <w:rPr>
                <w:szCs w:val="18"/>
              </w:rPr>
            </w:pPr>
          </w:p>
        </w:tc>
      </w:tr>
      <w:tr w:rsidR="001211A1" w:rsidRPr="00D663F5" w14:paraId="7B6481A3" w14:textId="77777777" w:rsidTr="00E012B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13A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</w:p>
          <w:p w14:paraId="3D30DA4F" w14:textId="77777777" w:rsidR="001211A1" w:rsidRPr="001211A1" w:rsidRDefault="001211A1" w:rsidP="00E012B8">
            <w:pPr>
              <w:tabs>
                <w:tab w:val="left" w:pos="1134"/>
                <w:tab w:val="left" w:pos="6521"/>
              </w:tabs>
              <w:rPr>
                <w:szCs w:val="18"/>
              </w:rPr>
            </w:pPr>
            <w:r w:rsidRPr="001211A1">
              <w:rPr>
                <w:szCs w:val="18"/>
              </w:rPr>
              <w:t>Er forventet slutdato for projektet realistisk? Hvis nej, uddyb og evt. anmod om ændring af slutdato. I anmodningen bedes belyses hvad der ligger til grund for ændring af slutdato</w:t>
            </w:r>
          </w:p>
          <w:p w14:paraId="1633D32E" w14:textId="77777777" w:rsidR="001211A1" w:rsidRPr="001211A1" w:rsidRDefault="001211A1" w:rsidP="00E012B8">
            <w:pPr>
              <w:spacing w:line="300" w:lineRule="auto"/>
              <w:rPr>
                <w:b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451" w14:textId="77777777" w:rsidR="001211A1" w:rsidRPr="001211A1" w:rsidRDefault="001211A1" w:rsidP="00E012B8">
            <w:pPr>
              <w:spacing w:line="300" w:lineRule="auto"/>
              <w:rPr>
                <w:szCs w:val="18"/>
              </w:rPr>
            </w:pPr>
          </w:p>
        </w:tc>
      </w:tr>
    </w:tbl>
    <w:p w14:paraId="59CE3EBA" w14:textId="77777777" w:rsidR="001211A1" w:rsidRDefault="001211A1" w:rsidP="001211A1">
      <w:pPr>
        <w:rPr>
          <w:b/>
        </w:rPr>
      </w:pPr>
    </w:p>
    <w:p w14:paraId="29E1F341" w14:textId="383302A7" w:rsidR="005D5A5A" w:rsidRDefault="005D5A5A" w:rsidP="005D5A5A">
      <w:pPr>
        <w:rPr>
          <w:b/>
        </w:rPr>
      </w:pPr>
      <w:r>
        <w:rPr>
          <w:b/>
        </w:rPr>
        <w:t>N</w:t>
      </w:r>
      <w:r w:rsidRPr="005D5A5A">
        <w:rPr>
          <w:b/>
        </w:rPr>
        <w:t xml:space="preserve">år statusrapport og regnskab er </w:t>
      </w:r>
      <w:r w:rsidR="00D956FC" w:rsidRPr="005D5A5A">
        <w:rPr>
          <w:b/>
        </w:rPr>
        <w:t>godkendt,</w:t>
      </w:r>
      <w:r w:rsidRPr="005D5A5A">
        <w:rPr>
          <w:b/>
        </w:rPr>
        <w:t xml:space="preserve"> sende</w:t>
      </w:r>
      <w:r w:rsidR="00D956FC">
        <w:rPr>
          <w:b/>
        </w:rPr>
        <w:t>r projektejer</w:t>
      </w:r>
      <w:r w:rsidRPr="005D5A5A">
        <w:rPr>
          <w:b/>
        </w:rPr>
        <w:t xml:space="preserve"> faktura til </w:t>
      </w:r>
      <w:r>
        <w:rPr>
          <w:b/>
        </w:rPr>
        <w:t>VUDP-</w:t>
      </w:r>
      <w:r w:rsidRPr="005D5A5A">
        <w:rPr>
          <w:b/>
        </w:rPr>
        <w:t xml:space="preserve">foreningen: </w:t>
      </w:r>
    </w:p>
    <w:p w14:paraId="3F6239E0" w14:textId="77777777" w:rsidR="005D5A5A" w:rsidRPr="005D5A5A" w:rsidRDefault="005D5A5A" w:rsidP="005D5A5A">
      <w:pPr>
        <w:rPr>
          <w:b/>
        </w:rPr>
      </w:pPr>
    </w:p>
    <w:p w14:paraId="5C3DBB89" w14:textId="77777777" w:rsidR="005D5A5A" w:rsidRPr="005D5A5A" w:rsidRDefault="005D5A5A" w:rsidP="00B51C14">
      <w:pPr>
        <w:ind w:left="360"/>
        <w:rPr>
          <w:b/>
        </w:rPr>
      </w:pPr>
      <w:r w:rsidRPr="005D5A5A">
        <w:rPr>
          <w:b/>
        </w:rPr>
        <w:t>Vandsektorens forening til forbedring af vandsektorens effektivitet og kvalitet</w:t>
      </w:r>
    </w:p>
    <w:p w14:paraId="47505614" w14:textId="5060937E" w:rsidR="005D5A5A" w:rsidRPr="005D5A5A" w:rsidRDefault="005D5A5A" w:rsidP="00B51C14">
      <w:pPr>
        <w:ind w:left="360"/>
        <w:rPr>
          <w:b/>
        </w:rPr>
      </w:pPr>
      <w:r w:rsidRPr="005D5A5A">
        <w:rPr>
          <w:b/>
        </w:rPr>
        <w:t xml:space="preserve">Godthåbsvej 83, 8660 Skanderborg c/o </w:t>
      </w:r>
      <w:r>
        <w:rPr>
          <w:b/>
        </w:rPr>
        <w:t>DANVA</w:t>
      </w:r>
    </w:p>
    <w:p w14:paraId="700318E6" w14:textId="30FD82D1" w:rsidR="005D5A5A" w:rsidRPr="005D5A5A" w:rsidRDefault="005D5A5A" w:rsidP="00B51C14">
      <w:pPr>
        <w:ind w:left="360"/>
        <w:rPr>
          <w:b/>
        </w:rPr>
      </w:pPr>
      <w:r w:rsidRPr="005D5A5A">
        <w:rPr>
          <w:b/>
        </w:rPr>
        <w:t>C</w:t>
      </w:r>
      <w:r>
        <w:rPr>
          <w:b/>
        </w:rPr>
        <w:t>VR-</w:t>
      </w:r>
      <w:proofErr w:type="spellStart"/>
      <w:r>
        <w:rPr>
          <w:b/>
        </w:rPr>
        <w:t>nr</w:t>
      </w:r>
      <w:proofErr w:type="spellEnd"/>
      <w:r w:rsidRPr="005D5A5A">
        <w:rPr>
          <w:b/>
        </w:rPr>
        <w:t xml:space="preserve">:  </w:t>
      </w:r>
      <w:r w:rsidRPr="005D5A5A">
        <w:rPr>
          <w:rFonts w:ascii="Arial" w:hAnsi="Arial"/>
          <w:b/>
        </w:rPr>
        <w:t>​</w:t>
      </w:r>
      <w:r w:rsidRPr="005D5A5A">
        <w:rPr>
          <w:b/>
        </w:rPr>
        <w:t>42473545</w:t>
      </w:r>
    </w:p>
    <w:p w14:paraId="41DF3560" w14:textId="11BC862B" w:rsidR="005D5A5A" w:rsidRDefault="005D5A5A" w:rsidP="00B51C14">
      <w:pPr>
        <w:ind w:left="360"/>
        <w:rPr>
          <w:b/>
        </w:rPr>
      </w:pPr>
      <w:r w:rsidRPr="005D5A5A">
        <w:rPr>
          <w:b/>
        </w:rPr>
        <w:t>Markeret VUDP-foreningen, projekt ID samt milepælsnummer</w:t>
      </w:r>
    </w:p>
    <w:p w14:paraId="0873E768" w14:textId="066AEB39" w:rsidR="005D5A5A" w:rsidRDefault="005D5A5A" w:rsidP="00B51C14">
      <w:pPr>
        <w:ind w:left="360"/>
        <w:rPr>
          <w:b/>
        </w:rPr>
      </w:pPr>
      <w:r>
        <w:rPr>
          <w:b/>
        </w:rPr>
        <w:t xml:space="preserve">Faktura sendes på mail til </w:t>
      </w:r>
      <w:hyperlink r:id="rId11" w:history="1">
        <w:r w:rsidRPr="00D96E21">
          <w:rPr>
            <w:rStyle w:val="Hyperlink"/>
            <w:b/>
          </w:rPr>
          <w:t>vudp@vudp.dk</w:t>
        </w:r>
      </w:hyperlink>
      <w:r>
        <w:rPr>
          <w:b/>
        </w:rPr>
        <w:t xml:space="preserve"> </w:t>
      </w:r>
    </w:p>
    <w:p w14:paraId="791AEF92" w14:textId="77777777" w:rsidR="005D5A5A" w:rsidRPr="005D5A5A" w:rsidRDefault="005D5A5A" w:rsidP="005D5A5A">
      <w:pPr>
        <w:ind w:left="720"/>
        <w:rPr>
          <w:b/>
        </w:rPr>
      </w:pPr>
    </w:p>
    <w:p w14:paraId="2B0F8D9A" w14:textId="77777777" w:rsidR="005D5A5A" w:rsidRPr="005D5A5A" w:rsidRDefault="005D5A5A" w:rsidP="005D5A5A">
      <w:pPr>
        <w:numPr>
          <w:ilvl w:val="0"/>
          <w:numId w:val="1"/>
        </w:numPr>
        <w:rPr>
          <w:b/>
        </w:rPr>
      </w:pPr>
      <w:r w:rsidRPr="005D5A5A">
        <w:rPr>
          <w:b/>
        </w:rPr>
        <w:t xml:space="preserve">Faktura er uden moms </w:t>
      </w:r>
    </w:p>
    <w:p w14:paraId="0EB80BBD" w14:textId="77777777" w:rsidR="005D5A5A" w:rsidRPr="005D5A5A" w:rsidRDefault="005D5A5A" w:rsidP="005D5A5A">
      <w:pPr>
        <w:numPr>
          <w:ilvl w:val="0"/>
          <w:numId w:val="1"/>
        </w:numPr>
        <w:rPr>
          <w:b/>
        </w:rPr>
      </w:pPr>
      <w:r w:rsidRPr="005D5A5A">
        <w:rPr>
          <w:b/>
        </w:rPr>
        <w:t>Sendes af projektejer. Herefter fordeler projektejer til samarbejdspartnere.</w:t>
      </w:r>
    </w:p>
    <w:p w14:paraId="584950CB" w14:textId="77777777" w:rsidR="001211A1" w:rsidRPr="00D663F5" w:rsidRDefault="001211A1" w:rsidP="001211A1">
      <w:pPr>
        <w:rPr>
          <w:b/>
        </w:rPr>
      </w:pPr>
    </w:p>
    <w:p w14:paraId="0FAD52D1" w14:textId="77777777" w:rsidR="001211A1" w:rsidRPr="00D663F5" w:rsidRDefault="001211A1" w:rsidP="001211A1"/>
    <w:p w14:paraId="074ED1F4" w14:textId="77777777" w:rsidR="001211A1" w:rsidRPr="00D663F5" w:rsidRDefault="001211A1" w:rsidP="001211A1"/>
    <w:p w14:paraId="75D92FB1" w14:textId="77777777" w:rsidR="001211A1" w:rsidRPr="001F7A02" w:rsidRDefault="001211A1" w:rsidP="001211A1">
      <w:pPr>
        <w:rPr>
          <w:sz w:val="28"/>
          <w:szCs w:val="28"/>
        </w:rPr>
      </w:pPr>
    </w:p>
    <w:p w14:paraId="28078007" w14:textId="77777777" w:rsidR="001211A1" w:rsidRPr="00416675" w:rsidRDefault="001211A1" w:rsidP="005A47B2"/>
    <w:sectPr w:rsidR="001211A1" w:rsidRPr="00416675" w:rsidSect="005D5A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14" w:right="2268" w:bottom="1644" w:left="851" w:header="567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BA16" w14:textId="77777777" w:rsidR="005A466F" w:rsidRDefault="005A466F">
      <w:r>
        <w:separator/>
      </w:r>
    </w:p>
  </w:endnote>
  <w:endnote w:type="continuationSeparator" w:id="0">
    <w:p w14:paraId="2E2A16D5" w14:textId="77777777" w:rsidR="005A466F" w:rsidRDefault="005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C00FF7" w14:paraId="6C195A90" w14:textId="77777777" w:rsidTr="00280EDB">
      <w:trPr>
        <w:trHeight w:hRule="exact" w:val="567"/>
      </w:trPr>
      <w:tc>
        <w:tcPr>
          <w:tcW w:w="8931" w:type="dxa"/>
          <w:vAlign w:val="bottom"/>
        </w:tcPr>
        <w:p w14:paraId="77825773" w14:textId="77777777" w:rsidR="00C00FF7" w:rsidRPr="00B46D48" w:rsidRDefault="00C00FF7" w:rsidP="00C00FF7">
          <w:pPr>
            <w:pStyle w:val="Sidefod"/>
          </w:pPr>
        </w:p>
      </w:tc>
      <w:tc>
        <w:tcPr>
          <w:tcW w:w="1274" w:type="dxa"/>
          <w:vAlign w:val="bottom"/>
        </w:tcPr>
        <w:p w14:paraId="5E61E19E" w14:textId="6F5C082E" w:rsidR="00C00FF7" w:rsidRPr="00081770" w:rsidRDefault="00C00FF7" w:rsidP="00C00FF7">
          <w:pPr>
            <w:pStyle w:val="Sidefod"/>
            <w:jc w:val="right"/>
            <w:rPr>
              <w:sz w:val="16"/>
              <w:szCs w:val="16"/>
            </w:rPr>
          </w:pPr>
          <w:r w:rsidRPr="00081770">
            <w:rPr>
              <w:sz w:val="16"/>
              <w:szCs w:val="16"/>
            </w:rPr>
            <w:t xml:space="preserve">Side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page </w:instrText>
          </w:r>
          <w:r w:rsidRPr="00081770">
            <w:rPr>
              <w:sz w:val="16"/>
              <w:szCs w:val="16"/>
            </w:rPr>
            <w:fldChar w:fldCharType="separate"/>
          </w:r>
          <w:r w:rsidR="00BE4958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  <w:r w:rsidRPr="00081770">
            <w:rPr>
              <w:sz w:val="16"/>
              <w:szCs w:val="16"/>
            </w:rPr>
            <w:t xml:space="preserve"> af </w:t>
          </w:r>
          <w:r w:rsidRPr="00081770">
            <w:rPr>
              <w:sz w:val="16"/>
              <w:szCs w:val="16"/>
            </w:rPr>
            <w:fldChar w:fldCharType="begin"/>
          </w:r>
          <w:r w:rsidRPr="00081770">
            <w:rPr>
              <w:sz w:val="16"/>
              <w:szCs w:val="16"/>
            </w:rPr>
            <w:instrText xml:space="preserve"> numpages </w:instrText>
          </w:r>
          <w:r w:rsidRPr="00081770">
            <w:rPr>
              <w:sz w:val="16"/>
              <w:szCs w:val="16"/>
            </w:rPr>
            <w:fldChar w:fldCharType="separate"/>
          </w:r>
          <w:r w:rsidR="00BE4958">
            <w:rPr>
              <w:sz w:val="16"/>
              <w:szCs w:val="16"/>
            </w:rPr>
            <w:t>2</w:t>
          </w:r>
          <w:r w:rsidRPr="00081770">
            <w:rPr>
              <w:sz w:val="16"/>
              <w:szCs w:val="16"/>
            </w:rPr>
            <w:fldChar w:fldCharType="end"/>
          </w:r>
        </w:p>
      </w:tc>
    </w:tr>
  </w:tbl>
  <w:p w14:paraId="23B4434C" w14:textId="77777777" w:rsidR="00E0062F" w:rsidRPr="00C00FF7" w:rsidRDefault="00E0062F" w:rsidP="00C00F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2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1274"/>
    </w:tblGrid>
    <w:tr w:rsidR="00F76F59" w14:paraId="47D0E47F" w14:textId="77777777" w:rsidTr="00F508C1">
      <w:trPr>
        <w:trHeight w:hRule="exact" w:val="567"/>
      </w:trPr>
      <w:tc>
        <w:tcPr>
          <w:tcW w:w="8931" w:type="dxa"/>
          <w:vAlign w:val="bottom"/>
        </w:tcPr>
        <w:p w14:paraId="245CCF99" w14:textId="76B981F6" w:rsidR="00F76F59" w:rsidRPr="001211A1" w:rsidRDefault="00F76F59" w:rsidP="007E7F33">
          <w:pPr>
            <w:pStyle w:val="Sidefod"/>
          </w:pPr>
        </w:p>
      </w:tc>
      <w:tc>
        <w:tcPr>
          <w:tcW w:w="1274" w:type="dxa"/>
          <w:vAlign w:val="bottom"/>
        </w:tcPr>
        <w:p w14:paraId="1794F03C" w14:textId="69582CBF" w:rsidR="00F76F59" w:rsidRPr="00081770" w:rsidRDefault="00F76F59" w:rsidP="00F76F59">
          <w:pPr>
            <w:pStyle w:val="Sidefod"/>
            <w:jc w:val="right"/>
            <w:rPr>
              <w:sz w:val="16"/>
              <w:szCs w:val="16"/>
            </w:rPr>
          </w:pPr>
        </w:p>
      </w:tc>
    </w:tr>
  </w:tbl>
  <w:p w14:paraId="33DAA68B" w14:textId="77777777" w:rsidR="00E0062F" w:rsidRPr="00F76F59" w:rsidRDefault="00E0062F" w:rsidP="00F76F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090B" w14:textId="77777777" w:rsidR="005A466F" w:rsidRDefault="005A466F">
      <w:r>
        <w:separator/>
      </w:r>
    </w:p>
  </w:footnote>
  <w:footnote w:type="continuationSeparator" w:id="0">
    <w:p w14:paraId="0B0E4931" w14:textId="77777777" w:rsidR="005A466F" w:rsidRDefault="005A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ED6" w14:textId="12DD1835" w:rsidR="00E0062F" w:rsidRPr="00C00FF7" w:rsidRDefault="00B373EC" w:rsidP="00EF40A3">
    <w:pPr>
      <w:pStyle w:val="Sidehoved"/>
      <w:spacing w:after="120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B322A65" wp14:editId="59F1F348">
          <wp:simplePos x="0" y="0"/>
          <wp:positionH relativeFrom="page">
            <wp:posOffset>4737735</wp:posOffset>
          </wp:positionH>
          <wp:positionV relativeFrom="page">
            <wp:posOffset>404495</wp:posOffset>
          </wp:positionV>
          <wp:extent cx="2464057" cy="443426"/>
          <wp:effectExtent l="0" t="0" r="0" b="0"/>
          <wp:wrapNone/>
          <wp:docPr id="1" name="LogoPage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ge1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4057" cy="44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9538" w14:textId="4C05BAD3" w:rsidR="00E0062F" w:rsidRPr="00F47C19" w:rsidRDefault="00F80DD7" w:rsidP="00F47C19">
    <w:pPr>
      <w:pStyle w:val="Sidehove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04B534" wp14:editId="50AAD0A7">
          <wp:simplePos x="0" y="0"/>
          <wp:positionH relativeFrom="page">
            <wp:posOffset>4814570</wp:posOffset>
          </wp:positionH>
          <wp:positionV relativeFrom="page">
            <wp:posOffset>379583</wp:posOffset>
          </wp:positionV>
          <wp:extent cx="2464057" cy="443426"/>
          <wp:effectExtent l="0" t="0" r="0" b="0"/>
          <wp:wrapNone/>
          <wp:docPr id="9" name="Logo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P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4057" cy="44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EA4"/>
    <w:multiLevelType w:val="hybridMultilevel"/>
    <w:tmpl w:val="650262A6"/>
    <w:lvl w:ilvl="0" w:tplc="F1447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2B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0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4D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0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E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8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448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A1"/>
    <w:rsid w:val="0000654A"/>
    <w:rsid w:val="00036437"/>
    <w:rsid w:val="00042EB2"/>
    <w:rsid w:val="000603CF"/>
    <w:rsid w:val="000A71E9"/>
    <w:rsid w:val="000B4FFB"/>
    <w:rsid w:val="000D1EB9"/>
    <w:rsid w:val="000D3665"/>
    <w:rsid w:val="000E4ECE"/>
    <w:rsid w:val="000F7A54"/>
    <w:rsid w:val="001211A1"/>
    <w:rsid w:val="00124BFB"/>
    <w:rsid w:val="00132893"/>
    <w:rsid w:val="001506F2"/>
    <w:rsid w:val="001703F8"/>
    <w:rsid w:val="001854F7"/>
    <w:rsid w:val="001C43D8"/>
    <w:rsid w:val="001E1386"/>
    <w:rsid w:val="001F7A02"/>
    <w:rsid w:val="0020450C"/>
    <w:rsid w:val="002104C6"/>
    <w:rsid w:val="00231E7B"/>
    <w:rsid w:val="002536CD"/>
    <w:rsid w:val="002A3423"/>
    <w:rsid w:val="002A6F4C"/>
    <w:rsid w:val="002B7D38"/>
    <w:rsid w:val="002C6A7A"/>
    <w:rsid w:val="002E4588"/>
    <w:rsid w:val="00305494"/>
    <w:rsid w:val="003150EF"/>
    <w:rsid w:val="003819FD"/>
    <w:rsid w:val="003855FD"/>
    <w:rsid w:val="003941DD"/>
    <w:rsid w:val="003E3327"/>
    <w:rsid w:val="004030C2"/>
    <w:rsid w:val="004055C2"/>
    <w:rsid w:val="004074D0"/>
    <w:rsid w:val="00417185"/>
    <w:rsid w:val="00427D31"/>
    <w:rsid w:val="00431E81"/>
    <w:rsid w:val="00443F05"/>
    <w:rsid w:val="004719B4"/>
    <w:rsid w:val="004D33E0"/>
    <w:rsid w:val="004D6A69"/>
    <w:rsid w:val="004E7AFF"/>
    <w:rsid w:val="004F4439"/>
    <w:rsid w:val="00522FCA"/>
    <w:rsid w:val="005406C6"/>
    <w:rsid w:val="00543C11"/>
    <w:rsid w:val="005850EF"/>
    <w:rsid w:val="005A445B"/>
    <w:rsid w:val="005A466F"/>
    <w:rsid w:val="005A47B2"/>
    <w:rsid w:val="005B3BF6"/>
    <w:rsid w:val="005D5A5A"/>
    <w:rsid w:val="005E01A8"/>
    <w:rsid w:val="005E405A"/>
    <w:rsid w:val="00605FD0"/>
    <w:rsid w:val="00606DB8"/>
    <w:rsid w:val="00607581"/>
    <w:rsid w:val="006171B4"/>
    <w:rsid w:val="006257F2"/>
    <w:rsid w:val="00634777"/>
    <w:rsid w:val="00664690"/>
    <w:rsid w:val="006760B6"/>
    <w:rsid w:val="006B4ED3"/>
    <w:rsid w:val="006D4C81"/>
    <w:rsid w:val="006F13AF"/>
    <w:rsid w:val="00705557"/>
    <w:rsid w:val="0071103A"/>
    <w:rsid w:val="00727B40"/>
    <w:rsid w:val="00735F85"/>
    <w:rsid w:val="007458BD"/>
    <w:rsid w:val="0075081C"/>
    <w:rsid w:val="007915BE"/>
    <w:rsid w:val="007C229A"/>
    <w:rsid w:val="007D6FB9"/>
    <w:rsid w:val="007E3289"/>
    <w:rsid w:val="007E7F33"/>
    <w:rsid w:val="007F4C51"/>
    <w:rsid w:val="007F781B"/>
    <w:rsid w:val="0087782D"/>
    <w:rsid w:val="00880216"/>
    <w:rsid w:val="00881EE6"/>
    <w:rsid w:val="0089531F"/>
    <w:rsid w:val="008B220D"/>
    <w:rsid w:val="008B2729"/>
    <w:rsid w:val="008B465D"/>
    <w:rsid w:val="008D14CD"/>
    <w:rsid w:val="008D57B9"/>
    <w:rsid w:val="008E3A07"/>
    <w:rsid w:val="0090509B"/>
    <w:rsid w:val="009357E6"/>
    <w:rsid w:val="00981F50"/>
    <w:rsid w:val="00983A9D"/>
    <w:rsid w:val="009A10BA"/>
    <w:rsid w:val="009D3295"/>
    <w:rsid w:val="009E3415"/>
    <w:rsid w:val="009E62DA"/>
    <w:rsid w:val="009F3156"/>
    <w:rsid w:val="00A24430"/>
    <w:rsid w:val="00A2594B"/>
    <w:rsid w:val="00A54C6D"/>
    <w:rsid w:val="00A73EDF"/>
    <w:rsid w:val="00A95573"/>
    <w:rsid w:val="00AA50CC"/>
    <w:rsid w:val="00AB15E6"/>
    <w:rsid w:val="00AE5D06"/>
    <w:rsid w:val="00AF41EB"/>
    <w:rsid w:val="00B07ED8"/>
    <w:rsid w:val="00B1615E"/>
    <w:rsid w:val="00B373EC"/>
    <w:rsid w:val="00B44ACF"/>
    <w:rsid w:val="00B46D48"/>
    <w:rsid w:val="00B51C14"/>
    <w:rsid w:val="00B57F80"/>
    <w:rsid w:val="00B61F2A"/>
    <w:rsid w:val="00B718B0"/>
    <w:rsid w:val="00B73E83"/>
    <w:rsid w:val="00B7745C"/>
    <w:rsid w:val="00BA2550"/>
    <w:rsid w:val="00BC203E"/>
    <w:rsid w:val="00BC2E6E"/>
    <w:rsid w:val="00BD66E1"/>
    <w:rsid w:val="00BE4958"/>
    <w:rsid w:val="00BF6B9F"/>
    <w:rsid w:val="00C00FF7"/>
    <w:rsid w:val="00C06278"/>
    <w:rsid w:val="00C34815"/>
    <w:rsid w:val="00C907CF"/>
    <w:rsid w:val="00CF050E"/>
    <w:rsid w:val="00D01C6C"/>
    <w:rsid w:val="00D374DA"/>
    <w:rsid w:val="00D7255F"/>
    <w:rsid w:val="00D846BC"/>
    <w:rsid w:val="00D956FC"/>
    <w:rsid w:val="00DA19C1"/>
    <w:rsid w:val="00DA4B84"/>
    <w:rsid w:val="00DE24C7"/>
    <w:rsid w:val="00DF0C73"/>
    <w:rsid w:val="00E0062F"/>
    <w:rsid w:val="00E1078F"/>
    <w:rsid w:val="00E11323"/>
    <w:rsid w:val="00E800DD"/>
    <w:rsid w:val="00E80DC2"/>
    <w:rsid w:val="00E85022"/>
    <w:rsid w:val="00E864D2"/>
    <w:rsid w:val="00EA1EB1"/>
    <w:rsid w:val="00EA4A04"/>
    <w:rsid w:val="00EA72A8"/>
    <w:rsid w:val="00EC3EDE"/>
    <w:rsid w:val="00EF034B"/>
    <w:rsid w:val="00EF40A3"/>
    <w:rsid w:val="00F23837"/>
    <w:rsid w:val="00F40DBB"/>
    <w:rsid w:val="00F47C19"/>
    <w:rsid w:val="00F508C1"/>
    <w:rsid w:val="00F637A1"/>
    <w:rsid w:val="00F66A4A"/>
    <w:rsid w:val="00F76F59"/>
    <w:rsid w:val="00F80DD7"/>
    <w:rsid w:val="00F93AD4"/>
    <w:rsid w:val="00FB47F0"/>
    <w:rsid w:val="00FC608D"/>
    <w:rsid w:val="00FE5250"/>
    <w:rsid w:val="00FE6D32"/>
    <w:rsid w:val="00FF2EA8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2080C"/>
  <w15:docId w15:val="{E1B1C6DE-DADD-44A7-826D-A17982A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4055C2"/>
    <w:pPr>
      <w:spacing w:line="230" w:lineRule="atLeast"/>
    </w:pPr>
    <w:rPr>
      <w:rFonts w:ascii="Verdana" w:hAnsi="Verdana" w:cs="Arial"/>
      <w:sz w:val="18"/>
      <w:szCs w:val="24"/>
    </w:rPr>
  </w:style>
  <w:style w:type="paragraph" w:styleId="Overskrift1">
    <w:name w:val="heading 1"/>
    <w:basedOn w:val="Normal"/>
    <w:next w:val="Normal"/>
    <w:qFormat/>
    <w:rsid w:val="00231E7B"/>
    <w:pPr>
      <w:keepNext/>
      <w:spacing w:after="240" w:line="360" w:lineRule="atLeast"/>
      <w:outlineLvl w:val="0"/>
    </w:pPr>
    <w:rPr>
      <w:b/>
      <w:bCs/>
      <w:kern w:val="32"/>
      <w:sz w:val="34"/>
      <w:szCs w:val="32"/>
    </w:rPr>
  </w:style>
  <w:style w:type="paragraph" w:styleId="Overskrift2">
    <w:name w:val="heading 2"/>
    <w:basedOn w:val="Normal"/>
    <w:next w:val="Normal"/>
    <w:qFormat/>
    <w:rsid w:val="00B57F80"/>
    <w:pPr>
      <w:keepNext/>
      <w:spacing w:before="240"/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semiHidden/>
    <w:rsid w:val="0000654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00654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semiHidden/>
    <w:rsid w:val="00F23837"/>
    <w:pPr>
      <w:tabs>
        <w:tab w:val="center" w:pos="4819"/>
        <w:tab w:val="right" w:pos="9638"/>
      </w:tabs>
      <w:spacing w:line="230" w:lineRule="exact"/>
    </w:pPr>
    <w:rPr>
      <w:noProof/>
      <w:color w:val="000000"/>
    </w:rPr>
  </w:style>
  <w:style w:type="character" w:styleId="Hyperlink">
    <w:name w:val="Hyperlink"/>
    <w:basedOn w:val="Standardskrifttypeiafsnit"/>
    <w:semiHidden/>
    <w:rsid w:val="0000654A"/>
    <w:rPr>
      <w:color w:val="0000FF"/>
      <w:u w:val="single"/>
    </w:rPr>
  </w:style>
  <w:style w:type="character" w:styleId="Sidetal">
    <w:name w:val="page number"/>
    <w:basedOn w:val="Standardskrifttypeiafsnit"/>
    <w:semiHidden/>
    <w:rsid w:val="0000654A"/>
  </w:style>
  <w:style w:type="paragraph" w:styleId="Markeringsbobletekst">
    <w:name w:val="Balloon Text"/>
    <w:basedOn w:val="Normal"/>
    <w:semiHidden/>
    <w:rsid w:val="0000654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00654A"/>
    <w:rPr>
      <w:sz w:val="16"/>
      <w:szCs w:val="16"/>
    </w:rPr>
  </w:style>
  <w:style w:type="paragraph" w:styleId="Kommentartekst">
    <w:name w:val="annotation text"/>
    <w:basedOn w:val="Normal"/>
    <w:semiHidden/>
    <w:rsid w:val="0000654A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0654A"/>
    <w:rPr>
      <w:b/>
      <w:bCs/>
    </w:rPr>
  </w:style>
  <w:style w:type="paragraph" w:styleId="Dokumentoversigt">
    <w:name w:val="Document Map"/>
    <w:basedOn w:val="Normal"/>
    <w:semiHidden/>
    <w:rsid w:val="0000654A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00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s">
    <w:name w:val="Labels"/>
    <w:basedOn w:val="Standardskrifttypeiafsnit"/>
    <w:uiPriority w:val="1"/>
    <w:semiHidden/>
    <w:qFormat/>
    <w:rsid w:val="00F76F59"/>
    <w:rPr>
      <w:b/>
      <w:caps/>
      <w:smallCaps w:val="0"/>
    </w:rPr>
  </w:style>
  <w:style w:type="character" w:customStyle="1" w:styleId="SidefodTegn">
    <w:name w:val="Sidefod Tegn"/>
    <w:basedOn w:val="Standardskrifttypeiafsnit"/>
    <w:link w:val="Sidefod"/>
    <w:semiHidden/>
    <w:rsid w:val="00F23837"/>
    <w:rPr>
      <w:rFonts w:ascii="Verdana" w:hAnsi="Verdana" w:cs="Arial"/>
      <w:noProof/>
      <w:color w:val="000000"/>
      <w:sz w:val="18"/>
      <w:szCs w:val="24"/>
    </w:rPr>
  </w:style>
  <w:style w:type="paragraph" w:customStyle="1" w:styleId="Dokumenttitel">
    <w:name w:val="Dokumenttitel"/>
    <w:basedOn w:val="Normal"/>
    <w:semiHidden/>
    <w:rsid w:val="00B57F80"/>
    <w:pPr>
      <w:spacing w:line="240" w:lineRule="auto"/>
    </w:pPr>
    <w:rPr>
      <w:rFonts w:cs="Times New Roman"/>
      <w:b/>
      <w:caps/>
      <w:color w:val="000000"/>
      <w:sz w:val="30"/>
    </w:rPr>
  </w:style>
  <w:style w:type="paragraph" w:styleId="NormalWeb">
    <w:name w:val="Normal (Web)"/>
    <w:basedOn w:val="Normal"/>
    <w:uiPriority w:val="99"/>
    <w:unhideWhenUsed/>
    <w:rsid w:val="001211A1"/>
    <w:pPr>
      <w:spacing w:line="240" w:lineRule="auto"/>
    </w:pPr>
    <w:rPr>
      <w:rFonts w:ascii="Times New Roman" w:eastAsiaTheme="minorHAnsi" w:hAnsi="Times New Roman" w:cs="Times New Roman"/>
      <w:sz w:val="24"/>
    </w:rPr>
  </w:style>
  <w:style w:type="character" w:styleId="Fremhv">
    <w:name w:val="Emphasis"/>
    <w:basedOn w:val="Standardskrifttypeiafsnit"/>
    <w:uiPriority w:val="20"/>
    <w:qFormat/>
    <w:rsid w:val="001211A1"/>
    <w:rPr>
      <w:i/>
      <w:iCs/>
    </w:rPr>
  </w:style>
  <w:style w:type="character" w:styleId="BesgtLink">
    <w:name w:val="FollowedHyperlink"/>
    <w:basedOn w:val="Standardskrifttypeiafsnit"/>
    <w:semiHidden/>
    <w:unhideWhenUsed/>
    <w:rsid w:val="00DF0C7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udp@vud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udp@vudp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.DANVA\AppData\Roaming\Microsoft\Templates\DANVA%20papir.dotm" TargetMode="External"/></Relationships>
</file>

<file path=word/theme/theme1.xml><?xml version="1.0" encoding="utf-8"?>
<a:theme xmlns:a="http://schemas.openxmlformats.org/drawingml/2006/main" name="Office Theme">
  <a:themeElements>
    <a:clrScheme name="DANVA">
      <a:dk1>
        <a:sysClr val="windowText" lastClr="000000"/>
      </a:dk1>
      <a:lt1>
        <a:sysClr val="window" lastClr="FFFFFF"/>
      </a:lt1>
      <a:dk2>
        <a:srgbClr val="1F497D"/>
      </a:dk2>
      <a:lt2>
        <a:srgbClr val="938953"/>
      </a:lt2>
      <a:accent1>
        <a:srgbClr val="1F497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Dokumenttype xmlns="85439af3-7d87-4228-a591-9885807d76d2" xsi:nil="true"/>
    <Danva_Emneord xmlns="85439af3-7d87-4228-a591-9885807d76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BAABC410790270448144E518B2A3958C003F49785663BFAF4D9730533E4314F7FD" ma:contentTypeVersion="16" ma:contentTypeDescription="Create a new document." ma:contentTypeScope="" ma:versionID="4f67a27a756bc32afa386fb24f871cd4">
  <xsd:schema xmlns:xsd="http://www.w3.org/2001/XMLSchema" xmlns:xs="http://www.w3.org/2001/XMLSchema" xmlns:p="http://schemas.microsoft.com/office/2006/metadata/properties" xmlns:ns2="85439af3-7d87-4228-a591-9885807d76d2" xmlns:ns3="7b905fab-6916-497b-9ff3-434de14b7d0f" targetNamespace="http://schemas.microsoft.com/office/2006/metadata/properties" ma:root="true" ma:fieldsID="b5c1462c6b6f0de16178039d70508de0" ns2:_="" ns3:_="">
    <xsd:import namespace="85439af3-7d87-4228-a591-9885807d76d2"/>
    <xsd:import namespace="7b905fab-6916-497b-9ff3-434de14b7d0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9af3-7d87-4228-a591-9885807d76d2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5fab-6916-497b-9ff3-434de14b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5E702-4209-4908-B614-9AD22809560A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b905fab-6916-497b-9ff3-434de14b7d0f"/>
    <ds:schemaRef ds:uri="http://schemas.microsoft.com/office/2006/metadata/properties"/>
    <ds:schemaRef ds:uri="http://purl.org/dc/elements/1.1/"/>
    <ds:schemaRef ds:uri="http://schemas.microsoft.com/office/infopath/2007/PartnerControls"/>
    <ds:schemaRef ds:uri="85439af3-7d87-4228-a591-9885807d76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43E2D1-DBBB-4D92-A0AF-A75855AC0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62F0C-7B10-4B81-8EDC-D466C1759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39af3-7d87-4228-a591-9885807d76d2"/>
    <ds:schemaRef ds:uri="7b905fab-6916-497b-9ff3-434de14b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DANVA papir.dotm</Template>
  <TotalTime>24</TotalTime>
  <Pages>2</Pages>
  <Words>273</Words>
  <Characters>1805</Characters>
  <Application>Microsoft Office Word</Application>
  <DocSecurity>0</DocSecurity>
  <Lines>44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Papir</vt:lpstr>
      <vt:lpstr>(Overskrift)</vt:lpstr>
    </vt:vector>
  </TitlesOfParts>
  <Company>Word Specialisten v/Helle Nielsen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Papir</dc:title>
  <dc:creator>Tanja Nielsen</dc:creator>
  <cp:lastModifiedBy>Emilie Friis Velbæk</cp:lastModifiedBy>
  <cp:revision>11</cp:revision>
  <cp:lastPrinted>2005-05-10T13:16:00Z</cp:lastPrinted>
  <dcterms:created xsi:type="dcterms:W3CDTF">2022-09-26T13:00:00Z</dcterms:created>
  <dcterms:modified xsi:type="dcterms:W3CDTF">2022-12-07T07:41:00Z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Papir</vt:lpwstr>
  </property>
  <property fmtid="{D5CDD505-2E9C-101B-9397-08002B2CF9AE}" pid="3" name="ContentTypeId">
    <vt:lpwstr>0x010100BAABC410790270448144E518B2A3958C003F49785663BFAF4D9730533E4314F7FD</vt:lpwstr>
  </property>
  <property fmtid="{D5CDD505-2E9C-101B-9397-08002B2CF9AE}" pid="4" name="Order">
    <vt:r8>7000</vt:r8>
  </property>
  <property fmtid="{D5CDD505-2E9C-101B-9397-08002B2CF9AE}" pid="5" name="Filnavn">
    <vt:lpwstr>2021.01.14_Papir_DANVA VUDP Statusrapport</vt:lpwstr>
  </property>
  <property fmtid="{D5CDD505-2E9C-101B-9397-08002B2CF9AE}" pid="6" name="GrammarlyDocumentId">
    <vt:lpwstr>c75d02c341bd2ecc87d5ea66695c1292a801528c2d85749eca4445e7b107cdbd</vt:lpwstr>
  </property>
</Properties>
</file>