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7B829" w14:textId="77777777" w:rsidR="00A87BF1" w:rsidRDefault="00A87BF1">
      <w:pPr>
        <w:rPr>
          <w:b/>
          <w:bCs/>
        </w:rPr>
      </w:pPr>
    </w:p>
    <w:p w14:paraId="5430E305" w14:textId="77777777" w:rsidR="00A87BF1" w:rsidRDefault="00A87BF1">
      <w:pPr>
        <w:rPr>
          <w:b/>
          <w:bCs/>
        </w:rPr>
      </w:pPr>
      <w:r>
        <w:rPr>
          <w:b/>
          <w:bCs/>
        </w:rPr>
        <w:t>Skabelon til ansøgning</w:t>
      </w:r>
    </w:p>
    <w:p w14:paraId="728226C2" w14:textId="77777777" w:rsidR="00A87BF1" w:rsidRPr="00A87BF1" w:rsidRDefault="00A87BF1">
      <w:r>
        <w:t>Denne skabelon kan benyttes til at klargøre sin ansøgning. Den indeholder alle felter, som skal udfyldes i ansøgningsformularen. Skabelonen er en hjælp, da det desværre ikke er muligt at gemme indtastning undervejs i selve formularen. Skabelonen skal altså ikke uploades nogle steder efterfølgende.</w:t>
      </w:r>
    </w:p>
    <w:p w14:paraId="0615C88E" w14:textId="77777777" w:rsidR="000C20E0" w:rsidRPr="00974537" w:rsidRDefault="00974537">
      <w:pPr>
        <w:rPr>
          <w:b/>
          <w:bCs/>
        </w:rPr>
      </w:pPr>
      <w:r w:rsidRPr="00974537">
        <w:rPr>
          <w:b/>
          <w:bCs/>
        </w:rPr>
        <w:t xml:space="preserve">Felter </w:t>
      </w:r>
      <w:r w:rsidR="00A87BF1">
        <w:rPr>
          <w:b/>
          <w:bCs/>
        </w:rPr>
        <w:t>i</w:t>
      </w:r>
      <w:r w:rsidRPr="00974537">
        <w:rPr>
          <w:b/>
          <w:bCs/>
        </w:rPr>
        <w:t xml:space="preserve"> ansøgningsformular</w:t>
      </w:r>
    </w:p>
    <w:p w14:paraId="0CBBAE9B" w14:textId="77777777" w:rsidR="00BD65EA" w:rsidRPr="000B34CF" w:rsidRDefault="00BD65EA">
      <w:pPr>
        <w:rPr>
          <w:b/>
          <w:bCs/>
        </w:rPr>
      </w:pPr>
      <w:r w:rsidRPr="000B34CF">
        <w:rPr>
          <w:b/>
          <w:bCs/>
        </w:rPr>
        <w:t>ANSØGER</w:t>
      </w:r>
    </w:p>
    <w:p w14:paraId="17261A92" w14:textId="77777777" w:rsidR="00BD65EA" w:rsidRPr="00E26A7E" w:rsidRDefault="00BD65EA" w:rsidP="00BD65EA">
      <w:pPr>
        <w:pStyle w:val="BodyText"/>
        <w:rPr>
          <w:rFonts w:ascii="Cera PRO" w:hAnsi="Cera PRO"/>
          <w:i/>
          <w:color w:val="808080"/>
          <w:sz w:val="22"/>
          <w:lang w:val="da-DK"/>
        </w:rPr>
      </w:pPr>
      <w:r w:rsidRPr="00FB67E4">
        <w:rPr>
          <w:rFonts w:ascii="Cera PRO" w:hAnsi="Cera PRO"/>
          <w:i/>
          <w:sz w:val="22"/>
          <w:lang w:val="da-DK"/>
        </w:rPr>
        <w:t xml:space="preserve">Hovedansøger skal være medlem af VUDP-Foreningen. </w:t>
      </w:r>
      <w:r w:rsidR="000C0CB0">
        <w:rPr>
          <w:rFonts w:ascii="Cera PRO" w:hAnsi="Cera PRO"/>
          <w:i/>
          <w:sz w:val="22"/>
          <w:lang w:val="da-DK"/>
        </w:rPr>
        <w:t>Her angives h</w:t>
      </w:r>
      <w:r w:rsidRPr="00FB67E4">
        <w:rPr>
          <w:rFonts w:ascii="Cera PRO" w:hAnsi="Cera PRO"/>
          <w:i/>
          <w:sz w:val="22"/>
          <w:lang w:val="da-DK"/>
        </w:rPr>
        <w:t>ovedansøgers virksomhedsoplysninger</w:t>
      </w:r>
      <w:r w:rsidR="000C0CB0">
        <w:rPr>
          <w:rFonts w:ascii="Cera PRO" w:hAnsi="Cera PRO"/>
          <w:i/>
          <w:sz w:val="22"/>
          <w:lang w:val="da-DK"/>
        </w:rPr>
        <w:t xml:space="preserve"> samt kontaktoplysninger på </w:t>
      </w:r>
      <w:r w:rsidRPr="00FB67E4">
        <w:rPr>
          <w:rFonts w:ascii="Cera PRO" w:hAnsi="Cera PRO"/>
          <w:i/>
          <w:sz w:val="22"/>
          <w:lang w:val="da-DK"/>
        </w:rPr>
        <w:t>daglig projektleder</w:t>
      </w:r>
      <w:r w:rsidR="000C0CB0">
        <w:rPr>
          <w:rFonts w:ascii="Cera PRO" w:hAnsi="Cera PRO"/>
          <w:i/>
          <w:sz w:val="22"/>
          <w:lang w:val="da-DK"/>
        </w:rPr>
        <w:t>/</w:t>
      </w:r>
      <w:r w:rsidRPr="00FB67E4">
        <w:rPr>
          <w:rFonts w:ascii="Cera PRO" w:hAnsi="Cera PRO"/>
          <w:i/>
          <w:sz w:val="22"/>
          <w:lang w:val="da-DK"/>
        </w:rPr>
        <w:t>kontaktperson til VUDP-Foreningen</w:t>
      </w:r>
      <w:r w:rsidR="00FB67E4">
        <w:rPr>
          <w:rFonts w:ascii="Cera PRO" w:hAnsi="Cera PRO"/>
          <w:i/>
          <w:sz w:val="22"/>
          <w:lang w:val="da-DK"/>
        </w:rPr>
        <w:t xml:space="preserve"> </w:t>
      </w:r>
      <w:r w:rsidR="002851D0">
        <w:rPr>
          <w:rFonts w:ascii="Cera PRO" w:hAnsi="Cera PRO"/>
          <w:i/>
          <w:sz w:val="22"/>
          <w:lang w:val="da-DK"/>
        </w:rPr>
        <w:t xml:space="preserve">og </w:t>
      </w:r>
      <w:r w:rsidR="00FB67E4">
        <w:rPr>
          <w:rFonts w:ascii="Cera PRO" w:hAnsi="Cera PRO"/>
          <w:i/>
          <w:sz w:val="22"/>
          <w:lang w:val="da-DK"/>
        </w:rPr>
        <w:t xml:space="preserve">den </w:t>
      </w:r>
      <w:r w:rsidR="00D22D59">
        <w:rPr>
          <w:rFonts w:ascii="Cera PRO" w:hAnsi="Cera PRO"/>
          <w:i/>
          <w:sz w:val="22"/>
          <w:lang w:val="da-DK"/>
        </w:rPr>
        <w:t>økonomisk/juridiske ansvarlige</w:t>
      </w:r>
      <w:r w:rsidR="002851D0">
        <w:rPr>
          <w:rFonts w:ascii="Cera PRO" w:hAnsi="Cera PRO"/>
          <w:i/>
          <w:sz w:val="22"/>
          <w:lang w:val="da-DK"/>
        </w:rPr>
        <w:t>.</w:t>
      </w:r>
    </w:p>
    <w:p w14:paraId="2BD6179A" w14:textId="77777777" w:rsidR="00974537" w:rsidRDefault="00974537">
      <w:r>
        <w:t xml:space="preserve">Virksomhedens navn: </w:t>
      </w:r>
      <w:sdt>
        <w:sdtPr>
          <w:id w:val="549498001"/>
          <w:placeholder>
            <w:docPart w:val="57EED0A2C5AE466886ED673300164B21"/>
          </w:placeholder>
          <w:showingPlcHdr/>
          <w:text/>
        </w:sdtPr>
        <w:sdtEndPr/>
        <w:sdtContent>
          <w:r w:rsidR="004957BB" w:rsidRPr="00FA263D">
            <w:rPr>
              <w:rStyle w:val="PlaceholderText"/>
            </w:rPr>
            <w:t>Klik eller tryk her for at skrive tekst.</w:t>
          </w:r>
        </w:sdtContent>
      </w:sdt>
    </w:p>
    <w:p w14:paraId="4F542A23" w14:textId="77777777" w:rsidR="00974537" w:rsidRDefault="00974537" w:rsidP="00974537">
      <w:r>
        <w:t>C</w:t>
      </w:r>
      <w:r w:rsidR="002A0413">
        <w:t>VR-</w:t>
      </w:r>
      <w:r>
        <w:t>nummer:</w:t>
      </w:r>
      <w:r w:rsidR="004957BB">
        <w:t xml:space="preserve"> </w:t>
      </w:r>
      <w:sdt>
        <w:sdtPr>
          <w:id w:val="529931372"/>
          <w:placeholder>
            <w:docPart w:val="57EED0A2C5AE466886ED673300164B21"/>
          </w:placeholder>
          <w:showingPlcHdr/>
          <w:text/>
        </w:sdtPr>
        <w:sdtEndPr/>
        <w:sdtContent>
          <w:r w:rsidR="004957BB" w:rsidRPr="00FA263D">
            <w:rPr>
              <w:rStyle w:val="PlaceholderText"/>
            </w:rPr>
            <w:t>Klik eller tryk her for at skrive tekst.</w:t>
          </w:r>
        </w:sdtContent>
      </w:sdt>
    </w:p>
    <w:p w14:paraId="6AE16D95" w14:textId="77777777" w:rsidR="00974537" w:rsidRDefault="00974537" w:rsidP="00974537">
      <w:r>
        <w:t xml:space="preserve">Adresse: </w:t>
      </w:r>
      <w:sdt>
        <w:sdtPr>
          <w:id w:val="1611016689"/>
          <w:placeholder>
            <w:docPart w:val="57EED0A2C5AE466886ED673300164B21"/>
          </w:placeholder>
          <w:showingPlcHdr/>
          <w:text/>
        </w:sdtPr>
        <w:sdtEndPr/>
        <w:sdtContent>
          <w:r w:rsidR="004957BB" w:rsidRPr="00FA263D">
            <w:rPr>
              <w:rStyle w:val="PlaceholderText"/>
            </w:rPr>
            <w:t>Klik eller tryk her for at skrive tekst.</w:t>
          </w:r>
        </w:sdtContent>
      </w:sdt>
    </w:p>
    <w:p w14:paraId="6535EA68" w14:textId="77777777" w:rsidR="00974537" w:rsidRDefault="00974537" w:rsidP="00974537">
      <w:r>
        <w:t xml:space="preserve">By: </w:t>
      </w:r>
      <w:sdt>
        <w:sdtPr>
          <w:id w:val="-1855802916"/>
          <w:placeholder>
            <w:docPart w:val="57EED0A2C5AE466886ED673300164B21"/>
          </w:placeholder>
          <w:showingPlcHdr/>
          <w:text/>
        </w:sdtPr>
        <w:sdtEndPr/>
        <w:sdtContent>
          <w:r w:rsidR="004957BB" w:rsidRPr="00FA263D">
            <w:rPr>
              <w:rStyle w:val="PlaceholderText"/>
            </w:rPr>
            <w:t>Klik eller tryk her for at skrive tekst.</w:t>
          </w:r>
        </w:sdtContent>
      </w:sdt>
    </w:p>
    <w:p w14:paraId="606E8C98" w14:textId="77777777" w:rsidR="00974537" w:rsidRDefault="000B34CF" w:rsidP="00974537">
      <w:r>
        <w:t>Projektleder/k</w:t>
      </w:r>
      <w:r w:rsidR="00974537">
        <w:t>ontaktperson</w:t>
      </w:r>
      <w:r>
        <w:t xml:space="preserve"> navn</w:t>
      </w:r>
      <w:r w:rsidR="00974537">
        <w:t xml:space="preserve">: </w:t>
      </w:r>
      <w:sdt>
        <w:sdtPr>
          <w:id w:val="-408923941"/>
          <w:placeholder>
            <w:docPart w:val="57EED0A2C5AE466886ED673300164B21"/>
          </w:placeholder>
          <w:showingPlcHdr/>
          <w:text/>
        </w:sdtPr>
        <w:sdtEndPr/>
        <w:sdtContent>
          <w:r w:rsidR="004957BB" w:rsidRPr="00FA263D">
            <w:rPr>
              <w:rStyle w:val="PlaceholderText"/>
            </w:rPr>
            <w:t>Klik eller tryk her for at skrive tekst.</w:t>
          </w:r>
        </w:sdtContent>
      </w:sdt>
    </w:p>
    <w:p w14:paraId="0C1483E1" w14:textId="77777777" w:rsidR="000B34CF" w:rsidRDefault="000B34CF" w:rsidP="00974537">
      <w:r>
        <w:t>Projektleder/kontaktperson stilling:</w:t>
      </w:r>
      <w:sdt>
        <w:sdtPr>
          <w:id w:val="-1081607703"/>
          <w:placeholder>
            <w:docPart w:val="57EED0A2C5AE466886ED673300164B21"/>
          </w:placeholder>
          <w:showingPlcHdr/>
          <w:text/>
        </w:sdtPr>
        <w:sdtEndPr/>
        <w:sdtContent>
          <w:r w:rsidR="004957BB" w:rsidRPr="00FA263D">
            <w:rPr>
              <w:rStyle w:val="PlaceholderText"/>
            </w:rPr>
            <w:t>Klik eller tryk her for at skrive tekst.</w:t>
          </w:r>
        </w:sdtContent>
      </w:sdt>
    </w:p>
    <w:p w14:paraId="0A140E5B" w14:textId="77777777" w:rsidR="00974537" w:rsidRDefault="000B34CF" w:rsidP="00974537">
      <w:r>
        <w:t>Projektleder/</w:t>
      </w:r>
      <w:r w:rsidR="00974537">
        <w:t xml:space="preserve">Kontaktperson e-mail: </w:t>
      </w:r>
      <w:sdt>
        <w:sdtPr>
          <w:id w:val="1361008026"/>
          <w:placeholder>
            <w:docPart w:val="57EED0A2C5AE466886ED673300164B21"/>
          </w:placeholder>
          <w:showingPlcHdr/>
          <w:text/>
        </w:sdtPr>
        <w:sdtEndPr/>
        <w:sdtContent>
          <w:r w:rsidR="004957BB" w:rsidRPr="00FA263D">
            <w:rPr>
              <w:rStyle w:val="PlaceholderText"/>
            </w:rPr>
            <w:t>Klik eller tryk her for at skrive tekst.</w:t>
          </w:r>
        </w:sdtContent>
      </w:sdt>
    </w:p>
    <w:p w14:paraId="3E7774B4" w14:textId="77777777" w:rsidR="00974537" w:rsidRDefault="000B34CF" w:rsidP="00974537">
      <w:r>
        <w:t>Projektleder/</w:t>
      </w:r>
      <w:r w:rsidR="00974537">
        <w:t>Kontaktperson telefon:</w:t>
      </w:r>
      <w:r w:rsidR="004957BB">
        <w:t xml:space="preserve"> </w:t>
      </w:r>
      <w:sdt>
        <w:sdtPr>
          <w:id w:val="1651552751"/>
          <w:placeholder>
            <w:docPart w:val="57EED0A2C5AE466886ED673300164B21"/>
          </w:placeholder>
          <w:showingPlcHdr/>
          <w:text/>
        </w:sdtPr>
        <w:sdtEndPr/>
        <w:sdtContent>
          <w:r w:rsidR="004957BB" w:rsidRPr="00FA263D">
            <w:rPr>
              <w:rStyle w:val="PlaceholderText"/>
            </w:rPr>
            <w:t>Klik eller tryk her for at skrive tekst.</w:t>
          </w:r>
        </w:sdtContent>
      </w:sdt>
    </w:p>
    <w:p w14:paraId="07C4E759" w14:textId="77777777" w:rsidR="000B34CF" w:rsidRDefault="000B34CF" w:rsidP="000B34CF">
      <w:r>
        <w:t xml:space="preserve">Økonomiske/juridiske ansvarliges navn: </w:t>
      </w:r>
      <w:sdt>
        <w:sdtPr>
          <w:id w:val="742454241"/>
          <w:placeholder>
            <w:docPart w:val="57EED0A2C5AE466886ED673300164B21"/>
          </w:placeholder>
          <w:showingPlcHdr/>
          <w:text/>
        </w:sdtPr>
        <w:sdtEndPr/>
        <w:sdtContent>
          <w:r w:rsidR="004957BB" w:rsidRPr="00FA263D">
            <w:rPr>
              <w:rStyle w:val="PlaceholderText"/>
            </w:rPr>
            <w:t>Klik eller tryk her for at skrive tekst.</w:t>
          </w:r>
        </w:sdtContent>
      </w:sdt>
    </w:p>
    <w:p w14:paraId="27EBFF86" w14:textId="77777777" w:rsidR="000B34CF" w:rsidRDefault="000B34CF" w:rsidP="000B34CF">
      <w:r>
        <w:t>Økonomiske/juridiske ansvarliges stilling:</w:t>
      </w:r>
      <w:r w:rsidR="004957BB">
        <w:t xml:space="preserve"> </w:t>
      </w:r>
      <w:sdt>
        <w:sdtPr>
          <w:id w:val="-1667623792"/>
          <w:placeholder>
            <w:docPart w:val="57EED0A2C5AE466886ED673300164B21"/>
          </w:placeholder>
          <w:showingPlcHdr/>
          <w:text/>
        </w:sdtPr>
        <w:sdtEndPr/>
        <w:sdtContent>
          <w:r w:rsidR="004957BB" w:rsidRPr="00FA263D">
            <w:rPr>
              <w:rStyle w:val="PlaceholderText"/>
            </w:rPr>
            <w:t>Klik eller tryk her for at skrive tekst.</w:t>
          </w:r>
        </w:sdtContent>
      </w:sdt>
    </w:p>
    <w:p w14:paraId="23B68861" w14:textId="77777777" w:rsidR="00BD65EA" w:rsidRPr="000B34CF" w:rsidRDefault="00BD65EA" w:rsidP="00974537">
      <w:pPr>
        <w:rPr>
          <w:b/>
          <w:bCs/>
        </w:rPr>
      </w:pPr>
      <w:r w:rsidRPr="000B34CF">
        <w:rPr>
          <w:b/>
          <w:bCs/>
        </w:rPr>
        <w:t>PROJEKTPARTNERE</w:t>
      </w:r>
    </w:p>
    <w:p w14:paraId="2C9ABCC4" w14:textId="77777777" w:rsidR="00BD65EA" w:rsidRPr="002851D0" w:rsidRDefault="00BD65EA" w:rsidP="00BD65EA">
      <w:pPr>
        <w:pStyle w:val="BodyText"/>
        <w:keepNext/>
        <w:spacing w:before="245"/>
        <w:rPr>
          <w:rFonts w:ascii="Cera PRO" w:hAnsi="Cera PRO"/>
          <w:i/>
          <w:sz w:val="22"/>
          <w:szCs w:val="22"/>
          <w:lang w:val="da-DK"/>
        </w:rPr>
      </w:pPr>
      <w:r w:rsidRPr="002851D0">
        <w:rPr>
          <w:rFonts w:ascii="Cera PRO" w:hAnsi="Cera PRO"/>
          <w:i/>
          <w:sz w:val="22"/>
          <w:szCs w:val="22"/>
          <w:lang w:val="da-DK"/>
        </w:rPr>
        <w:t>Der lægges stor vægt på, at projekterne indebærer et bredt</w:t>
      </w:r>
      <w:r w:rsidR="00FD741A">
        <w:rPr>
          <w:rFonts w:ascii="Cera PRO" w:hAnsi="Cera PRO"/>
          <w:i/>
          <w:sz w:val="22"/>
          <w:szCs w:val="22"/>
          <w:lang w:val="da-DK"/>
        </w:rPr>
        <w:t xml:space="preserve"> og relevant</w:t>
      </w:r>
      <w:r w:rsidRPr="002851D0">
        <w:rPr>
          <w:rFonts w:ascii="Cera PRO" w:hAnsi="Cera PRO"/>
          <w:i/>
          <w:sz w:val="22"/>
          <w:szCs w:val="22"/>
          <w:lang w:val="da-DK"/>
        </w:rPr>
        <w:t xml:space="preserve"> samarbejde mellem forsyninger, forskningsinstitutioner, leverandører og rådgivere.</w:t>
      </w:r>
      <w:r w:rsidRPr="002851D0">
        <w:rPr>
          <w:rFonts w:ascii="Cera PRO" w:hAnsi="Cera PRO"/>
          <w:i/>
          <w:color w:val="FF0000"/>
          <w:sz w:val="22"/>
          <w:szCs w:val="22"/>
          <w:lang w:val="da-DK"/>
        </w:rPr>
        <w:t xml:space="preserve"> </w:t>
      </w:r>
    </w:p>
    <w:p w14:paraId="474888A3" w14:textId="77777777" w:rsidR="00BD65EA" w:rsidRPr="002851D0" w:rsidRDefault="00BD65EA" w:rsidP="00BD65EA">
      <w:pPr>
        <w:pStyle w:val="BodyText"/>
        <w:spacing w:before="245"/>
        <w:rPr>
          <w:rFonts w:ascii="Cera PRO" w:hAnsi="Cera PRO"/>
          <w:sz w:val="22"/>
          <w:szCs w:val="22"/>
          <w:lang w:val="da-DK"/>
        </w:rPr>
      </w:pPr>
      <w:r w:rsidRPr="002851D0">
        <w:rPr>
          <w:rFonts w:ascii="Cera PRO" w:hAnsi="Cera PRO"/>
          <w:sz w:val="22"/>
          <w:szCs w:val="22"/>
          <w:lang w:val="da-DK"/>
        </w:rPr>
        <w:t>Projektpartner 1:</w:t>
      </w:r>
    </w:p>
    <w:p w14:paraId="44AEC276" w14:textId="77777777" w:rsidR="00297CF7" w:rsidRDefault="00BD65EA" w:rsidP="00BD65EA">
      <w:pPr>
        <w:pStyle w:val="BodyText"/>
        <w:ind w:left="1138"/>
        <w:rPr>
          <w:rFonts w:ascii="Cera PRO" w:hAnsi="Cera PRO"/>
          <w:b/>
          <w:sz w:val="22"/>
          <w:szCs w:val="22"/>
          <w:lang w:val="da-DK"/>
        </w:rPr>
      </w:pPr>
      <w:r w:rsidRPr="002851D0">
        <w:rPr>
          <w:rFonts w:ascii="Cera PRO" w:hAnsi="Cera PRO"/>
          <w:b/>
          <w:sz w:val="22"/>
          <w:szCs w:val="22"/>
          <w:lang w:val="da-DK"/>
        </w:rPr>
        <w:t>Virksomhed:</w:t>
      </w:r>
      <w:r w:rsidR="004957BB">
        <w:rPr>
          <w:rFonts w:ascii="Cera PRO" w:hAnsi="Cera PRO"/>
          <w:b/>
          <w:sz w:val="22"/>
          <w:szCs w:val="22"/>
          <w:lang w:val="da-DK"/>
        </w:rPr>
        <w:t xml:space="preserve"> </w:t>
      </w:r>
      <w:sdt>
        <w:sdtPr>
          <w:rPr>
            <w:rFonts w:ascii="Cera PRO" w:hAnsi="Cera PRO"/>
            <w:b/>
            <w:sz w:val="22"/>
            <w:szCs w:val="22"/>
            <w:lang w:val="da-DK"/>
          </w:rPr>
          <w:id w:val="288565617"/>
          <w:placeholder>
            <w:docPart w:val="57EED0A2C5AE466886ED673300164B21"/>
          </w:placeholder>
          <w:showingPlcHdr/>
          <w:text/>
        </w:sdtPr>
        <w:sdtEndPr/>
        <w:sdtContent>
          <w:r w:rsidR="004957BB" w:rsidRPr="004957BB">
            <w:rPr>
              <w:rStyle w:val="PlaceholderText"/>
              <w:lang w:val="da-DK"/>
            </w:rPr>
            <w:t>Klik eller tryk her for at skrive tekst.</w:t>
          </w:r>
        </w:sdtContent>
      </w:sdt>
    </w:p>
    <w:p w14:paraId="7F66FC42" w14:textId="77777777" w:rsidR="00BD65EA" w:rsidRPr="002851D0" w:rsidRDefault="00297CF7" w:rsidP="00BD65EA">
      <w:pPr>
        <w:pStyle w:val="BodyText"/>
        <w:ind w:left="1138"/>
        <w:rPr>
          <w:rFonts w:ascii="Cera PRO" w:hAnsi="Cera PRO"/>
          <w:sz w:val="22"/>
          <w:szCs w:val="22"/>
          <w:lang w:val="da-DK"/>
        </w:rPr>
      </w:pPr>
      <w:r>
        <w:rPr>
          <w:rFonts w:ascii="Cera PRO" w:hAnsi="Cera PRO"/>
          <w:b/>
          <w:sz w:val="22"/>
          <w:szCs w:val="22"/>
          <w:lang w:val="da-DK"/>
        </w:rPr>
        <w:t>Virksomheds hjemmeside:</w:t>
      </w:r>
      <w:r w:rsidR="004F0938">
        <w:rPr>
          <w:rFonts w:ascii="Cera PRO" w:hAnsi="Cera PRO"/>
          <w:sz w:val="22"/>
          <w:szCs w:val="22"/>
          <w:lang w:val="da-DK"/>
        </w:rPr>
        <w:t xml:space="preserve"> </w:t>
      </w:r>
      <w:sdt>
        <w:sdtPr>
          <w:rPr>
            <w:rFonts w:ascii="Cera PRO" w:hAnsi="Cera PRO"/>
            <w:sz w:val="22"/>
            <w:szCs w:val="22"/>
            <w:lang w:val="da-DK"/>
          </w:rPr>
          <w:id w:val="-2091071506"/>
          <w:placeholder>
            <w:docPart w:val="57EED0A2C5AE466886ED673300164B21"/>
          </w:placeholder>
          <w:showingPlcHdr/>
          <w:text/>
        </w:sdtPr>
        <w:sdtEndPr/>
        <w:sdtContent>
          <w:r w:rsidR="004957BB" w:rsidRPr="004957BB">
            <w:rPr>
              <w:rStyle w:val="PlaceholderText"/>
              <w:lang w:val="da-DK"/>
            </w:rPr>
            <w:t>Klik eller tryk her for at skrive tekst.</w:t>
          </w:r>
        </w:sdtContent>
      </w:sdt>
    </w:p>
    <w:p w14:paraId="2CE8768D" w14:textId="77777777" w:rsidR="00BD65EA" w:rsidRPr="002851D0" w:rsidRDefault="002A0413" w:rsidP="00BD65EA">
      <w:pPr>
        <w:pStyle w:val="BodyText"/>
        <w:ind w:left="1138"/>
        <w:rPr>
          <w:rFonts w:ascii="Cera PRO" w:hAnsi="Cera PRO"/>
          <w:sz w:val="22"/>
          <w:szCs w:val="22"/>
          <w:lang w:val="da-DK"/>
        </w:rPr>
      </w:pPr>
      <w:r w:rsidRPr="002851D0">
        <w:rPr>
          <w:rFonts w:ascii="Cera PRO" w:hAnsi="Cera PRO"/>
          <w:b/>
          <w:sz w:val="22"/>
          <w:szCs w:val="22"/>
          <w:lang w:val="da-DK"/>
        </w:rPr>
        <w:t>CVR-nummer</w:t>
      </w:r>
      <w:r w:rsidR="00BD65EA" w:rsidRPr="002851D0">
        <w:rPr>
          <w:rFonts w:ascii="Cera PRO" w:hAnsi="Cera PRO"/>
          <w:b/>
          <w:sz w:val="22"/>
          <w:szCs w:val="22"/>
          <w:lang w:val="da-DK"/>
        </w:rPr>
        <w:t>:</w:t>
      </w:r>
      <w:r w:rsidR="004957BB">
        <w:rPr>
          <w:rFonts w:ascii="Cera PRO" w:hAnsi="Cera PRO"/>
          <w:b/>
          <w:sz w:val="22"/>
          <w:szCs w:val="22"/>
          <w:lang w:val="da-DK"/>
        </w:rPr>
        <w:t xml:space="preserve"> </w:t>
      </w:r>
      <w:sdt>
        <w:sdtPr>
          <w:rPr>
            <w:rFonts w:ascii="Cera PRO" w:hAnsi="Cera PRO"/>
            <w:b/>
            <w:sz w:val="22"/>
            <w:szCs w:val="22"/>
            <w:lang w:val="da-DK"/>
          </w:rPr>
          <w:id w:val="-1927565787"/>
          <w:placeholder>
            <w:docPart w:val="57EED0A2C5AE466886ED673300164B21"/>
          </w:placeholder>
          <w:showingPlcHdr/>
          <w:text/>
        </w:sdtPr>
        <w:sdtEndPr/>
        <w:sdtContent>
          <w:r w:rsidR="004957BB" w:rsidRPr="004957BB">
            <w:rPr>
              <w:rStyle w:val="PlaceholderText"/>
              <w:lang w:val="da-DK"/>
            </w:rPr>
            <w:t>Klik eller tryk her for at skrive tekst.</w:t>
          </w:r>
        </w:sdtContent>
      </w:sdt>
    </w:p>
    <w:p w14:paraId="6D18BB63" w14:textId="77777777" w:rsidR="00BD65EA" w:rsidRDefault="00BD65EA" w:rsidP="00BD65EA">
      <w:pPr>
        <w:pStyle w:val="BodyText"/>
        <w:ind w:left="1138"/>
        <w:rPr>
          <w:rFonts w:ascii="Cera PRO" w:hAnsi="Cera PRO"/>
          <w:sz w:val="22"/>
          <w:szCs w:val="22"/>
          <w:lang w:val="da-DK"/>
        </w:rPr>
      </w:pPr>
      <w:r w:rsidRPr="002851D0">
        <w:rPr>
          <w:rFonts w:ascii="Cera PRO" w:hAnsi="Cera PRO"/>
          <w:b/>
          <w:sz w:val="22"/>
          <w:szCs w:val="22"/>
          <w:lang w:val="da-DK"/>
        </w:rPr>
        <w:t>Kontaktperson</w:t>
      </w:r>
      <w:r w:rsidR="00297CF7">
        <w:rPr>
          <w:rFonts w:ascii="Cera PRO" w:hAnsi="Cera PRO"/>
          <w:b/>
          <w:sz w:val="22"/>
          <w:szCs w:val="22"/>
          <w:lang w:val="da-DK"/>
        </w:rPr>
        <w:t xml:space="preserve"> navn</w:t>
      </w:r>
      <w:r w:rsidRPr="002851D0">
        <w:rPr>
          <w:rFonts w:ascii="Cera PRO" w:hAnsi="Cera PRO"/>
          <w:b/>
          <w:sz w:val="22"/>
          <w:szCs w:val="22"/>
          <w:lang w:val="da-DK"/>
        </w:rPr>
        <w:t>:</w:t>
      </w:r>
      <w:r w:rsidR="004F0938">
        <w:rPr>
          <w:rFonts w:ascii="Cera PRO" w:hAnsi="Cera PRO"/>
          <w:sz w:val="22"/>
          <w:szCs w:val="22"/>
          <w:lang w:val="da-DK"/>
        </w:rPr>
        <w:t xml:space="preserve"> </w:t>
      </w:r>
      <w:sdt>
        <w:sdtPr>
          <w:rPr>
            <w:rFonts w:ascii="Cera PRO" w:hAnsi="Cera PRO"/>
            <w:sz w:val="22"/>
            <w:szCs w:val="22"/>
            <w:lang w:val="da-DK"/>
          </w:rPr>
          <w:id w:val="-698008730"/>
          <w:placeholder>
            <w:docPart w:val="57EED0A2C5AE466886ED673300164B21"/>
          </w:placeholder>
          <w:showingPlcHdr/>
          <w:text/>
        </w:sdtPr>
        <w:sdtEndPr/>
        <w:sdtContent>
          <w:r w:rsidR="004957BB" w:rsidRPr="004957BB">
            <w:rPr>
              <w:rStyle w:val="PlaceholderText"/>
              <w:lang w:val="da-DK"/>
            </w:rPr>
            <w:t>Klik eller tryk her for at skrive tekst.</w:t>
          </w:r>
        </w:sdtContent>
      </w:sdt>
    </w:p>
    <w:p w14:paraId="68D9BFB2" w14:textId="77777777" w:rsidR="00297CF7" w:rsidRPr="00297CF7" w:rsidRDefault="00297CF7" w:rsidP="00297CF7">
      <w:pPr>
        <w:pStyle w:val="BodyText"/>
        <w:ind w:left="1138"/>
        <w:rPr>
          <w:rFonts w:ascii="Cera PRO" w:hAnsi="Cera PRO"/>
          <w:b/>
          <w:bCs/>
          <w:sz w:val="22"/>
          <w:szCs w:val="22"/>
          <w:lang w:val="da-DK"/>
        </w:rPr>
      </w:pPr>
      <w:r w:rsidRPr="00297CF7">
        <w:rPr>
          <w:rFonts w:ascii="Cera PRO" w:hAnsi="Cera PRO"/>
          <w:b/>
          <w:bCs/>
          <w:sz w:val="22"/>
          <w:szCs w:val="22"/>
          <w:lang w:val="da-DK"/>
        </w:rPr>
        <w:t>Kontaktperson stilling:</w:t>
      </w:r>
      <w:r w:rsidR="004957BB">
        <w:rPr>
          <w:rFonts w:ascii="Cera PRO" w:hAnsi="Cera PRO"/>
          <w:b/>
          <w:bCs/>
          <w:sz w:val="22"/>
          <w:szCs w:val="22"/>
          <w:lang w:val="da-DK"/>
        </w:rPr>
        <w:t xml:space="preserve"> </w:t>
      </w:r>
      <w:sdt>
        <w:sdtPr>
          <w:rPr>
            <w:rFonts w:ascii="Cera PRO" w:hAnsi="Cera PRO"/>
            <w:b/>
            <w:bCs/>
            <w:sz w:val="22"/>
            <w:szCs w:val="22"/>
            <w:lang w:val="da-DK"/>
          </w:rPr>
          <w:id w:val="129521300"/>
          <w:placeholder>
            <w:docPart w:val="57EED0A2C5AE466886ED673300164B21"/>
          </w:placeholder>
          <w:showingPlcHdr/>
          <w:text/>
        </w:sdtPr>
        <w:sdtEndPr/>
        <w:sdtContent>
          <w:r w:rsidR="004957BB" w:rsidRPr="004957BB">
            <w:rPr>
              <w:rStyle w:val="PlaceholderText"/>
              <w:lang w:val="da-DK"/>
            </w:rPr>
            <w:t>Klik eller tryk her for at skrive tekst.</w:t>
          </w:r>
        </w:sdtContent>
      </w:sdt>
    </w:p>
    <w:p w14:paraId="049BFDE3" w14:textId="77777777" w:rsidR="00297CF7" w:rsidRPr="00297CF7" w:rsidRDefault="00297CF7" w:rsidP="00297CF7">
      <w:pPr>
        <w:pStyle w:val="BodyText"/>
        <w:ind w:left="1138"/>
        <w:rPr>
          <w:rFonts w:ascii="Cera PRO" w:hAnsi="Cera PRO"/>
          <w:b/>
          <w:bCs/>
          <w:sz w:val="22"/>
          <w:szCs w:val="22"/>
          <w:lang w:val="da-DK"/>
        </w:rPr>
      </w:pPr>
      <w:r w:rsidRPr="00297CF7">
        <w:rPr>
          <w:rFonts w:ascii="Cera PRO" w:hAnsi="Cera PRO"/>
          <w:b/>
          <w:bCs/>
          <w:sz w:val="22"/>
          <w:szCs w:val="22"/>
          <w:lang w:val="da-DK"/>
        </w:rPr>
        <w:t>Kontaktperson e-mail:</w:t>
      </w:r>
      <w:r w:rsidR="004957BB">
        <w:rPr>
          <w:rFonts w:ascii="Cera PRO" w:hAnsi="Cera PRO"/>
          <w:b/>
          <w:bCs/>
          <w:sz w:val="22"/>
          <w:szCs w:val="22"/>
          <w:lang w:val="da-DK"/>
        </w:rPr>
        <w:t xml:space="preserve"> </w:t>
      </w:r>
      <w:sdt>
        <w:sdtPr>
          <w:rPr>
            <w:rFonts w:ascii="Cera PRO" w:hAnsi="Cera PRO"/>
            <w:b/>
            <w:bCs/>
            <w:sz w:val="22"/>
            <w:szCs w:val="22"/>
            <w:lang w:val="da-DK"/>
          </w:rPr>
          <w:id w:val="-707106387"/>
          <w:placeholder>
            <w:docPart w:val="57EED0A2C5AE466886ED673300164B21"/>
          </w:placeholder>
          <w:showingPlcHdr/>
          <w:text/>
        </w:sdtPr>
        <w:sdtEndPr/>
        <w:sdtContent>
          <w:r w:rsidR="004957BB" w:rsidRPr="004957BB">
            <w:rPr>
              <w:rStyle w:val="PlaceholderText"/>
              <w:lang w:val="da-DK"/>
            </w:rPr>
            <w:t>Klik eller tryk her for at skrive tekst.</w:t>
          </w:r>
        </w:sdtContent>
      </w:sdt>
    </w:p>
    <w:p w14:paraId="6F67A85B" w14:textId="77777777" w:rsidR="00297CF7" w:rsidRPr="00297CF7" w:rsidRDefault="00297CF7" w:rsidP="00297CF7">
      <w:pPr>
        <w:pStyle w:val="BodyText"/>
        <w:ind w:left="1138"/>
        <w:rPr>
          <w:rFonts w:ascii="Cera PRO" w:hAnsi="Cera PRO"/>
          <w:b/>
          <w:bCs/>
          <w:sz w:val="22"/>
          <w:szCs w:val="22"/>
          <w:lang w:val="da-DK"/>
        </w:rPr>
      </w:pPr>
      <w:r w:rsidRPr="00297CF7">
        <w:rPr>
          <w:rFonts w:ascii="Cera PRO" w:hAnsi="Cera PRO"/>
          <w:b/>
          <w:bCs/>
          <w:sz w:val="22"/>
          <w:szCs w:val="22"/>
          <w:lang w:val="da-DK"/>
        </w:rPr>
        <w:lastRenderedPageBreak/>
        <w:t>Kontaktperson telefon:</w:t>
      </w:r>
      <w:r w:rsidR="004957BB">
        <w:rPr>
          <w:rFonts w:ascii="Cera PRO" w:hAnsi="Cera PRO"/>
          <w:b/>
          <w:bCs/>
          <w:sz w:val="22"/>
          <w:szCs w:val="22"/>
          <w:lang w:val="da-DK"/>
        </w:rPr>
        <w:t xml:space="preserve"> </w:t>
      </w:r>
      <w:sdt>
        <w:sdtPr>
          <w:rPr>
            <w:rFonts w:ascii="Cera PRO" w:hAnsi="Cera PRO"/>
            <w:b/>
            <w:bCs/>
            <w:sz w:val="22"/>
            <w:szCs w:val="22"/>
            <w:lang w:val="da-DK"/>
          </w:rPr>
          <w:id w:val="1752469960"/>
          <w:placeholder>
            <w:docPart w:val="57EED0A2C5AE466886ED673300164B21"/>
          </w:placeholder>
          <w:showingPlcHdr/>
          <w:text/>
        </w:sdtPr>
        <w:sdtEndPr/>
        <w:sdtContent>
          <w:r w:rsidR="004957BB" w:rsidRPr="004957BB">
            <w:rPr>
              <w:rStyle w:val="PlaceholderText"/>
              <w:lang w:val="da-DK"/>
            </w:rPr>
            <w:t>Klik eller tryk her for at skrive tekst.</w:t>
          </w:r>
        </w:sdtContent>
      </w:sdt>
    </w:p>
    <w:p w14:paraId="76B2A26B" w14:textId="77777777" w:rsidR="00BD65EA" w:rsidRPr="002851D0" w:rsidRDefault="00BD65EA" w:rsidP="00BD65EA">
      <w:pPr>
        <w:pStyle w:val="BodyText"/>
        <w:ind w:left="1138"/>
        <w:rPr>
          <w:rFonts w:ascii="Cera PRO" w:hAnsi="Cera PRO"/>
          <w:sz w:val="22"/>
          <w:szCs w:val="22"/>
          <w:lang w:val="da-DK"/>
        </w:rPr>
      </w:pPr>
      <w:r w:rsidRPr="002851D0">
        <w:rPr>
          <w:rFonts w:ascii="Cera PRO" w:hAnsi="Cera PRO"/>
          <w:b/>
          <w:sz w:val="22"/>
          <w:szCs w:val="22"/>
          <w:lang w:val="da-DK"/>
        </w:rPr>
        <w:t>Rolle under projektet</w:t>
      </w:r>
      <w:r w:rsidR="00297CF7">
        <w:rPr>
          <w:rFonts w:ascii="Cera PRO" w:hAnsi="Cera PRO"/>
          <w:b/>
          <w:sz w:val="22"/>
          <w:szCs w:val="22"/>
          <w:lang w:val="da-DK"/>
        </w:rPr>
        <w:t xml:space="preserve"> </w:t>
      </w:r>
      <w:r w:rsidR="00297CF7">
        <w:rPr>
          <w:rFonts w:ascii="Cera PRO" w:hAnsi="Cera PRO"/>
          <w:i/>
          <w:sz w:val="22"/>
          <w:szCs w:val="22"/>
          <w:lang w:val="da-DK"/>
        </w:rPr>
        <w:t xml:space="preserve">(Beskriv kort partnerens rolle i projektet med fokus på </w:t>
      </w:r>
      <w:r w:rsidR="002215D2">
        <w:rPr>
          <w:rFonts w:ascii="Cera PRO" w:hAnsi="Cera PRO"/>
          <w:i/>
          <w:sz w:val="22"/>
          <w:szCs w:val="22"/>
          <w:lang w:val="da-DK"/>
        </w:rPr>
        <w:t>nøgle</w:t>
      </w:r>
      <w:r w:rsidR="00297CF7">
        <w:rPr>
          <w:rFonts w:ascii="Cera PRO" w:hAnsi="Cera PRO"/>
          <w:i/>
          <w:sz w:val="22"/>
          <w:szCs w:val="22"/>
          <w:lang w:val="da-DK"/>
        </w:rPr>
        <w:t>kompetencer</w:t>
      </w:r>
      <w:r w:rsidR="00645F69">
        <w:rPr>
          <w:rFonts w:ascii="Cera PRO" w:hAnsi="Cera PRO"/>
          <w:i/>
          <w:sz w:val="22"/>
          <w:szCs w:val="22"/>
          <w:lang w:val="da-DK"/>
        </w:rPr>
        <w:t xml:space="preserve"> max 20 ord</w:t>
      </w:r>
      <w:r w:rsidR="00297CF7">
        <w:rPr>
          <w:rFonts w:ascii="Cera PRO" w:hAnsi="Cera PRO"/>
          <w:i/>
          <w:sz w:val="22"/>
          <w:szCs w:val="22"/>
          <w:lang w:val="da-DK"/>
        </w:rPr>
        <w:t>)</w:t>
      </w:r>
      <w:r w:rsidR="00297CF7">
        <w:rPr>
          <w:rFonts w:ascii="Cera PRO" w:hAnsi="Cera PRO"/>
          <w:b/>
          <w:sz w:val="22"/>
          <w:szCs w:val="22"/>
          <w:lang w:val="da-DK"/>
        </w:rPr>
        <w:t xml:space="preserve">: </w:t>
      </w:r>
      <w:sdt>
        <w:sdtPr>
          <w:rPr>
            <w:rFonts w:ascii="Cera PRO" w:hAnsi="Cera PRO"/>
            <w:b/>
            <w:sz w:val="22"/>
            <w:szCs w:val="22"/>
            <w:lang w:val="da-DK"/>
          </w:rPr>
          <w:id w:val="-802000176"/>
          <w:placeholder>
            <w:docPart w:val="57EED0A2C5AE466886ED673300164B21"/>
          </w:placeholder>
          <w:showingPlcHdr/>
          <w:text/>
        </w:sdtPr>
        <w:sdtEndPr/>
        <w:sdtContent>
          <w:r w:rsidR="004957BB" w:rsidRPr="004957BB">
            <w:rPr>
              <w:rStyle w:val="PlaceholderText"/>
              <w:lang w:val="da-DK"/>
            </w:rPr>
            <w:t>Klik eller tryk her for at skrive tekst.</w:t>
          </w:r>
        </w:sdtContent>
      </w:sdt>
    </w:p>
    <w:p w14:paraId="3E0DCA59" w14:textId="77777777" w:rsidR="009830F8" w:rsidRPr="00F17413" w:rsidRDefault="00F17413" w:rsidP="00974537">
      <w:pPr>
        <w:rPr>
          <w:i/>
          <w:iCs/>
        </w:rPr>
      </w:pPr>
      <w:r w:rsidRPr="00F17413">
        <w:rPr>
          <w:i/>
          <w:iCs/>
        </w:rPr>
        <w:t>Du kan tilføje flere projektpartnere</w:t>
      </w:r>
    </w:p>
    <w:p w14:paraId="32188C54" w14:textId="77777777" w:rsidR="00BD65EA" w:rsidRPr="00B50A44" w:rsidRDefault="00BD65EA" w:rsidP="00974537">
      <w:r w:rsidRPr="00B50A44">
        <w:t xml:space="preserve">PROJEKTET </w:t>
      </w:r>
    </w:p>
    <w:p w14:paraId="72CC3DBE" w14:textId="77777777" w:rsidR="00BD65EA" w:rsidRPr="000B4A37" w:rsidRDefault="00BD65EA" w:rsidP="00BD65EA">
      <w:pPr>
        <w:pStyle w:val="BodyText"/>
        <w:rPr>
          <w:rFonts w:ascii="Cera PRO" w:hAnsi="Cera PRO"/>
          <w:i/>
          <w:color w:val="808080"/>
          <w:sz w:val="22"/>
          <w:szCs w:val="22"/>
          <w:lang w:val="da-DK"/>
        </w:rPr>
      </w:pPr>
      <w:r w:rsidRPr="000B4A37">
        <w:rPr>
          <w:rFonts w:ascii="Cera PRO" w:hAnsi="Cera PRO"/>
          <w:i/>
          <w:color w:val="808080"/>
          <w:sz w:val="22"/>
          <w:szCs w:val="22"/>
          <w:lang w:val="da-DK"/>
        </w:rPr>
        <w:t>Nedenfor angives beskrivelse og nærmere information om projektet.</w:t>
      </w:r>
    </w:p>
    <w:p w14:paraId="206989F4" w14:textId="77777777" w:rsidR="000B34CF" w:rsidRPr="00B50A44" w:rsidRDefault="000B34CF" w:rsidP="000B34CF">
      <w:pPr>
        <w:pStyle w:val="Heading2"/>
        <w:rPr>
          <w:rFonts w:ascii="Cera PRO" w:hAnsi="Cera PRO"/>
          <w:sz w:val="22"/>
          <w:szCs w:val="22"/>
          <w:lang w:val="da-DK"/>
        </w:rPr>
      </w:pPr>
      <w:r w:rsidRPr="00B50A44">
        <w:rPr>
          <w:rFonts w:ascii="Cera PRO" w:hAnsi="Cera PRO"/>
          <w:sz w:val="22"/>
          <w:szCs w:val="22"/>
          <w:lang w:val="da-DK"/>
        </w:rPr>
        <w:t xml:space="preserve">Projektets titel: </w:t>
      </w:r>
    </w:p>
    <w:p w14:paraId="0BDE06B9" w14:textId="77777777" w:rsidR="000B34CF" w:rsidRDefault="000B34CF" w:rsidP="000B34CF">
      <w:pPr>
        <w:pStyle w:val="BodyText"/>
        <w:rPr>
          <w:rFonts w:ascii="Cera PRO" w:hAnsi="Cera PRO"/>
          <w:i/>
          <w:iCs/>
          <w:color w:val="808080"/>
          <w:sz w:val="22"/>
          <w:szCs w:val="22"/>
          <w:lang w:val="da-DK"/>
        </w:rPr>
      </w:pPr>
      <w:r w:rsidRPr="002215D2">
        <w:rPr>
          <w:rFonts w:ascii="Cera PRO" w:hAnsi="Cera PRO"/>
          <w:i/>
          <w:iCs/>
          <w:color w:val="808080"/>
          <w:sz w:val="22"/>
          <w:szCs w:val="22"/>
          <w:lang w:val="da-DK"/>
        </w:rPr>
        <w:t>Her angives titel på projektet. Det er hensigtsmæssigt, at titlen er beskrivende</w:t>
      </w:r>
      <w:r w:rsidR="008B206D" w:rsidRPr="002215D2">
        <w:rPr>
          <w:rFonts w:ascii="Cera PRO" w:hAnsi="Cera PRO"/>
          <w:i/>
          <w:iCs/>
          <w:color w:val="808080"/>
          <w:sz w:val="22"/>
          <w:szCs w:val="22"/>
          <w:lang w:val="da-DK"/>
        </w:rPr>
        <w:t xml:space="preserve"> for projektet</w:t>
      </w:r>
      <w:r w:rsidRPr="002215D2">
        <w:rPr>
          <w:rFonts w:ascii="Cera PRO" w:hAnsi="Cera PRO"/>
          <w:i/>
          <w:iCs/>
          <w:color w:val="808080"/>
          <w:sz w:val="22"/>
          <w:szCs w:val="22"/>
          <w:lang w:val="da-DK"/>
        </w:rPr>
        <w:t xml:space="preserve"> (max </w:t>
      </w:r>
      <w:r w:rsidR="00501CFD" w:rsidRPr="002215D2">
        <w:rPr>
          <w:rFonts w:ascii="Cera PRO" w:hAnsi="Cera PRO"/>
          <w:i/>
          <w:iCs/>
          <w:color w:val="808080"/>
          <w:sz w:val="22"/>
          <w:szCs w:val="22"/>
          <w:lang w:val="da-DK"/>
        </w:rPr>
        <w:t>20</w:t>
      </w:r>
      <w:r w:rsidRPr="002215D2">
        <w:rPr>
          <w:rFonts w:ascii="Cera PRO" w:hAnsi="Cera PRO"/>
          <w:i/>
          <w:iCs/>
          <w:color w:val="808080"/>
          <w:sz w:val="22"/>
          <w:szCs w:val="22"/>
          <w:lang w:val="da-DK"/>
        </w:rPr>
        <w:t xml:space="preserve"> ord).</w:t>
      </w:r>
    </w:p>
    <w:sdt>
      <w:sdtPr>
        <w:rPr>
          <w:rFonts w:ascii="Cera PRO" w:hAnsi="Cera PRO"/>
          <w:i/>
          <w:iCs/>
          <w:color w:val="808080"/>
          <w:sz w:val="22"/>
          <w:szCs w:val="22"/>
          <w:lang w:val="da-DK"/>
        </w:rPr>
        <w:id w:val="159663834"/>
        <w:placeholder>
          <w:docPart w:val="57EED0A2C5AE466886ED673300164B21"/>
        </w:placeholder>
        <w:showingPlcHdr/>
        <w:text/>
      </w:sdtPr>
      <w:sdtEndPr/>
      <w:sdtContent>
        <w:p w14:paraId="5FB499B5" w14:textId="77777777" w:rsidR="004957BB" w:rsidRPr="002215D2" w:rsidRDefault="004957BB" w:rsidP="000B34CF">
          <w:pPr>
            <w:pStyle w:val="BodyText"/>
            <w:rPr>
              <w:rFonts w:ascii="Cera PRO" w:hAnsi="Cera PRO"/>
              <w:i/>
              <w:iCs/>
              <w:color w:val="808080"/>
              <w:sz w:val="22"/>
              <w:szCs w:val="22"/>
              <w:lang w:val="da-DK"/>
            </w:rPr>
          </w:pPr>
          <w:r w:rsidRPr="004957BB">
            <w:rPr>
              <w:rStyle w:val="PlaceholderText"/>
              <w:lang w:val="da-DK"/>
            </w:rPr>
            <w:t>Klik eller tryk her for at skrive tekst.</w:t>
          </w:r>
        </w:p>
      </w:sdtContent>
    </w:sdt>
    <w:p w14:paraId="2E799EEE" w14:textId="77777777" w:rsidR="000B34CF" w:rsidRPr="00B50A44" w:rsidRDefault="000B34CF" w:rsidP="000B34CF">
      <w:pPr>
        <w:pStyle w:val="Heading2"/>
        <w:rPr>
          <w:rFonts w:ascii="Cera PRO" w:hAnsi="Cera PRO"/>
          <w:sz w:val="22"/>
          <w:szCs w:val="22"/>
          <w:lang w:val="da-DK"/>
        </w:rPr>
      </w:pPr>
      <w:r w:rsidRPr="00B50A44">
        <w:rPr>
          <w:rFonts w:ascii="Cera PRO" w:hAnsi="Cera PRO"/>
          <w:sz w:val="22"/>
          <w:szCs w:val="22"/>
          <w:lang w:val="da-DK"/>
        </w:rPr>
        <w:t>Projektbeskrivelse:</w:t>
      </w:r>
    </w:p>
    <w:p w14:paraId="0AD2D2B3" w14:textId="77777777" w:rsidR="00605C4C" w:rsidRDefault="000B34CF" w:rsidP="000B34CF">
      <w:pPr>
        <w:pStyle w:val="BodyText"/>
        <w:rPr>
          <w:rFonts w:ascii="Cera PRO" w:hAnsi="Cera PRO"/>
          <w:i/>
          <w:color w:val="808080"/>
          <w:sz w:val="22"/>
          <w:szCs w:val="22"/>
          <w:lang w:val="da-DK"/>
        </w:rPr>
      </w:pPr>
      <w:r w:rsidRPr="00B50A44">
        <w:rPr>
          <w:rFonts w:ascii="Cera PRO" w:hAnsi="Cera PRO"/>
          <w:i/>
          <w:color w:val="808080"/>
          <w:sz w:val="22"/>
          <w:szCs w:val="22"/>
          <w:lang w:val="da-DK"/>
        </w:rPr>
        <w:t>Beskriv projektet</w:t>
      </w:r>
      <w:r w:rsidR="00D161BC">
        <w:rPr>
          <w:rFonts w:ascii="Cera PRO" w:hAnsi="Cera PRO"/>
          <w:i/>
          <w:color w:val="808080"/>
          <w:sz w:val="22"/>
          <w:szCs w:val="22"/>
          <w:lang w:val="da-DK"/>
        </w:rPr>
        <w:t xml:space="preserve">s formål/den </w:t>
      </w:r>
      <w:r w:rsidRPr="00B50A44">
        <w:rPr>
          <w:rFonts w:ascii="Cera PRO" w:hAnsi="Cera PRO"/>
          <w:i/>
          <w:color w:val="808080"/>
          <w:sz w:val="22"/>
          <w:szCs w:val="22"/>
          <w:lang w:val="da-DK"/>
        </w:rPr>
        <w:t xml:space="preserve">bærende idé kort og </w:t>
      </w:r>
      <w:r w:rsidRPr="000E7439">
        <w:rPr>
          <w:rFonts w:ascii="Cera PRO" w:hAnsi="Cera PRO"/>
          <w:i/>
          <w:color w:val="808080"/>
          <w:sz w:val="22"/>
          <w:szCs w:val="22"/>
          <w:lang w:val="da-DK"/>
        </w:rPr>
        <w:t>præcist</w:t>
      </w:r>
      <w:r w:rsidR="000E7439" w:rsidRPr="000E7439">
        <w:rPr>
          <w:rFonts w:ascii="Cera PRO" w:hAnsi="Cera PRO"/>
          <w:i/>
          <w:color w:val="808080"/>
          <w:sz w:val="22"/>
          <w:szCs w:val="22"/>
          <w:lang w:val="da-DK"/>
        </w:rPr>
        <w:t xml:space="preserve"> </w:t>
      </w:r>
      <w:r w:rsidR="00605C4C" w:rsidRPr="000E7439">
        <w:rPr>
          <w:rFonts w:ascii="Cera PRO" w:hAnsi="Cera PRO"/>
          <w:i/>
          <w:color w:val="808080"/>
          <w:sz w:val="22"/>
          <w:szCs w:val="22"/>
          <w:lang w:val="da-DK"/>
        </w:rPr>
        <w:t>(</w:t>
      </w:r>
      <w:r w:rsidR="000E7439" w:rsidRPr="000E7439">
        <w:rPr>
          <w:rFonts w:ascii="Cera PRO" w:hAnsi="Cera PRO"/>
          <w:i/>
          <w:color w:val="808080"/>
          <w:sz w:val="22"/>
          <w:szCs w:val="22"/>
          <w:lang w:val="da-DK"/>
        </w:rPr>
        <w:t xml:space="preserve">max </w:t>
      </w:r>
      <w:r w:rsidR="00605C4C" w:rsidRPr="000E7439">
        <w:rPr>
          <w:rFonts w:ascii="Cera PRO" w:hAnsi="Cera PRO"/>
          <w:i/>
          <w:color w:val="808080"/>
          <w:sz w:val="22"/>
          <w:szCs w:val="22"/>
          <w:lang w:val="da-DK"/>
        </w:rPr>
        <w:t>100 ord)</w:t>
      </w:r>
      <w:r w:rsidR="000E7439" w:rsidRPr="000E7439">
        <w:rPr>
          <w:rFonts w:ascii="Cera PRO" w:hAnsi="Cera PRO"/>
          <w:i/>
          <w:color w:val="808080"/>
          <w:sz w:val="22"/>
          <w:szCs w:val="22"/>
          <w:lang w:val="da-DK"/>
        </w:rPr>
        <w:t>.</w:t>
      </w:r>
    </w:p>
    <w:sdt>
      <w:sdtPr>
        <w:rPr>
          <w:rFonts w:ascii="Cera PRO" w:hAnsi="Cera PRO"/>
          <w:i/>
          <w:color w:val="808080"/>
          <w:sz w:val="22"/>
          <w:szCs w:val="22"/>
          <w:lang w:val="da-DK"/>
        </w:rPr>
        <w:id w:val="1134907848"/>
        <w:placeholder>
          <w:docPart w:val="57EED0A2C5AE466886ED673300164B21"/>
        </w:placeholder>
        <w:showingPlcHdr/>
        <w:text/>
      </w:sdtPr>
      <w:sdtEndPr/>
      <w:sdtContent>
        <w:p w14:paraId="54E9E662" w14:textId="77777777" w:rsidR="004957BB" w:rsidRDefault="004957BB" w:rsidP="000B34CF">
          <w:pPr>
            <w:pStyle w:val="BodyText"/>
            <w:rPr>
              <w:rFonts w:ascii="Cera PRO" w:hAnsi="Cera PRO"/>
              <w:i/>
              <w:color w:val="808080"/>
              <w:sz w:val="22"/>
              <w:szCs w:val="22"/>
              <w:lang w:val="da-DK"/>
            </w:rPr>
          </w:pPr>
          <w:r w:rsidRPr="004957BB">
            <w:rPr>
              <w:rStyle w:val="PlaceholderText"/>
              <w:lang w:val="da-DK"/>
            </w:rPr>
            <w:t>Klik eller tryk her for at skrive tekst.</w:t>
          </w:r>
        </w:p>
      </w:sdtContent>
    </w:sdt>
    <w:p w14:paraId="2C3810C6" w14:textId="77777777" w:rsidR="00102266" w:rsidRPr="000E7439" w:rsidRDefault="000E7439" w:rsidP="00102266">
      <w:pPr>
        <w:pStyle w:val="Heading2"/>
        <w:rPr>
          <w:rFonts w:ascii="Cera PRO" w:hAnsi="Cera PRO"/>
          <w:sz w:val="22"/>
          <w:szCs w:val="22"/>
          <w:lang w:val="da-DK"/>
        </w:rPr>
      </w:pPr>
      <w:r w:rsidRPr="000E7439">
        <w:rPr>
          <w:rFonts w:ascii="Cera PRO" w:hAnsi="Cera PRO"/>
          <w:sz w:val="22"/>
          <w:szCs w:val="22"/>
          <w:lang w:val="da-DK"/>
        </w:rPr>
        <w:t>V</w:t>
      </w:r>
      <w:r w:rsidR="00102266" w:rsidRPr="000E7439">
        <w:rPr>
          <w:rFonts w:ascii="Cera PRO" w:hAnsi="Cera PRO"/>
          <w:sz w:val="22"/>
          <w:szCs w:val="22"/>
          <w:lang w:val="da-DK"/>
        </w:rPr>
        <w:t>ærdiskabelse</w:t>
      </w:r>
      <w:r>
        <w:rPr>
          <w:rFonts w:ascii="Cera PRO" w:hAnsi="Cera PRO"/>
          <w:sz w:val="22"/>
          <w:szCs w:val="22"/>
          <w:lang w:val="da-DK"/>
        </w:rPr>
        <w:t>/</w:t>
      </w:r>
      <w:r w:rsidRPr="000E7439">
        <w:rPr>
          <w:rFonts w:ascii="Cera PRO" w:hAnsi="Cera PRO"/>
          <w:sz w:val="22"/>
          <w:szCs w:val="22"/>
          <w:lang w:val="da-DK"/>
        </w:rPr>
        <w:t>Nytteværdi</w:t>
      </w:r>
    </w:p>
    <w:p w14:paraId="7DE8473B" w14:textId="77777777" w:rsidR="004D0585" w:rsidRDefault="004D0585" w:rsidP="004D0585">
      <w:pPr>
        <w:pStyle w:val="BodyText"/>
        <w:rPr>
          <w:rFonts w:ascii="Cera PRO" w:hAnsi="Cera PRO"/>
          <w:i/>
          <w:color w:val="808080"/>
          <w:sz w:val="22"/>
          <w:szCs w:val="22"/>
          <w:lang w:val="da-DK"/>
        </w:rPr>
      </w:pPr>
      <w:bookmarkStart w:id="0" w:name="_Hlk94613526"/>
      <w:r w:rsidRPr="00B50A44">
        <w:rPr>
          <w:rFonts w:ascii="Cera PRO" w:hAnsi="Cera PRO"/>
          <w:i/>
          <w:color w:val="808080"/>
          <w:sz w:val="22"/>
          <w:szCs w:val="22"/>
          <w:lang w:val="da-DK"/>
        </w:rPr>
        <w:t>Beskriv</w:t>
      </w:r>
      <w:r>
        <w:rPr>
          <w:rFonts w:ascii="Cera PRO" w:hAnsi="Cera PRO"/>
          <w:i/>
          <w:color w:val="808080"/>
          <w:sz w:val="22"/>
          <w:szCs w:val="22"/>
          <w:lang w:val="da-DK"/>
        </w:rPr>
        <w:t xml:space="preserve"> hvordan projektet skaber værdi for vandsektoren. </w:t>
      </w:r>
      <w:r w:rsidR="00481E79">
        <w:rPr>
          <w:rFonts w:ascii="Cera PRO" w:hAnsi="Cera PRO"/>
          <w:i/>
          <w:color w:val="808080"/>
          <w:sz w:val="22"/>
          <w:szCs w:val="22"/>
          <w:lang w:val="da-DK"/>
        </w:rPr>
        <w:t>Kom gerne ind på</w:t>
      </w:r>
      <w:r>
        <w:rPr>
          <w:rFonts w:ascii="Cera PRO" w:hAnsi="Cera PRO"/>
          <w:i/>
          <w:color w:val="808080"/>
          <w:sz w:val="22"/>
          <w:szCs w:val="22"/>
          <w:lang w:val="da-DK"/>
        </w:rPr>
        <w:t xml:space="preserve">: </w:t>
      </w:r>
    </w:p>
    <w:p w14:paraId="53019154" w14:textId="77777777" w:rsidR="004D0585" w:rsidRDefault="00481E79" w:rsidP="004D0585">
      <w:pPr>
        <w:pStyle w:val="BodyText"/>
        <w:numPr>
          <w:ilvl w:val="0"/>
          <w:numId w:val="4"/>
        </w:numPr>
        <w:rPr>
          <w:rFonts w:ascii="Cera PRO" w:hAnsi="Cera PRO"/>
          <w:i/>
          <w:color w:val="808080"/>
          <w:sz w:val="22"/>
          <w:szCs w:val="22"/>
          <w:lang w:val="da-DK"/>
        </w:rPr>
      </w:pPr>
      <w:r>
        <w:rPr>
          <w:rFonts w:ascii="Cera PRO" w:hAnsi="Cera PRO"/>
          <w:i/>
          <w:color w:val="808080"/>
          <w:sz w:val="22"/>
          <w:szCs w:val="22"/>
          <w:lang w:val="da-DK"/>
        </w:rPr>
        <w:t>E</w:t>
      </w:r>
      <w:r w:rsidR="004D0585">
        <w:rPr>
          <w:rFonts w:ascii="Cera PRO" w:hAnsi="Cera PRO"/>
          <w:i/>
          <w:color w:val="808080"/>
          <w:sz w:val="22"/>
          <w:szCs w:val="22"/>
          <w:lang w:val="da-DK"/>
        </w:rPr>
        <w:t>ffektiviseringspotentiale. H</w:t>
      </w:r>
      <w:r w:rsidR="004D0585" w:rsidRPr="00B50A44">
        <w:rPr>
          <w:rFonts w:ascii="Cera PRO" w:hAnsi="Cera PRO"/>
          <w:i/>
          <w:color w:val="808080"/>
          <w:sz w:val="22"/>
          <w:szCs w:val="22"/>
          <w:lang w:val="da-DK"/>
        </w:rPr>
        <w:t>vordan bidrager</w:t>
      </w:r>
      <w:r w:rsidR="003F2DD5">
        <w:rPr>
          <w:rFonts w:ascii="Cera PRO" w:hAnsi="Cera PRO"/>
          <w:i/>
          <w:color w:val="808080"/>
          <w:sz w:val="22"/>
          <w:szCs w:val="22"/>
          <w:lang w:val="da-DK"/>
        </w:rPr>
        <w:t xml:space="preserve"> projektet</w:t>
      </w:r>
      <w:r w:rsidR="004D0585" w:rsidRPr="00B50A44">
        <w:rPr>
          <w:rFonts w:ascii="Cera PRO" w:hAnsi="Cera PRO"/>
          <w:i/>
          <w:color w:val="808080"/>
          <w:sz w:val="22"/>
          <w:szCs w:val="22"/>
          <w:lang w:val="da-DK"/>
        </w:rPr>
        <w:t xml:space="preserve"> med forbedringer via cirkulær økonomi indenfor f.eks. klima, miljø, forbrugere, økonomi, ressourcegenbrug, energibesparelse/produktion, mindre tidsforbrug i drift og arbejdsgange, optimal udnyttelse af data</w:t>
      </w:r>
      <w:r w:rsidR="002215D2">
        <w:rPr>
          <w:rFonts w:ascii="Cera PRO" w:hAnsi="Cera PRO"/>
          <w:i/>
          <w:color w:val="808080"/>
          <w:sz w:val="22"/>
          <w:szCs w:val="22"/>
          <w:lang w:val="da-DK"/>
        </w:rPr>
        <w:t>, ledelsesformer og ledelsessystemer</w:t>
      </w:r>
      <w:r w:rsidR="004D0585" w:rsidRPr="00B50A44">
        <w:rPr>
          <w:rFonts w:ascii="Cera PRO" w:hAnsi="Cera PRO"/>
          <w:i/>
          <w:color w:val="808080"/>
          <w:sz w:val="22"/>
          <w:szCs w:val="22"/>
          <w:lang w:val="da-DK"/>
        </w:rPr>
        <w:t xml:space="preserve"> osv.).</w:t>
      </w:r>
    </w:p>
    <w:p w14:paraId="7E3116C2" w14:textId="77777777" w:rsidR="004D0585" w:rsidRDefault="00481E79" w:rsidP="004D0585">
      <w:pPr>
        <w:pStyle w:val="BodyText"/>
        <w:numPr>
          <w:ilvl w:val="0"/>
          <w:numId w:val="4"/>
        </w:numPr>
        <w:rPr>
          <w:rFonts w:ascii="Cera PRO" w:hAnsi="Cera PRO"/>
          <w:i/>
          <w:color w:val="808080"/>
          <w:sz w:val="22"/>
          <w:szCs w:val="22"/>
          <w:lang w:val="da-DK"/>
        </w:rPr>
      </w:pPr>
      <w:r>
        <w:rPr>
          <w:rFonts w:ascii="Cera PRO" w:hAnsi="Cera PRO"/>
          <w:i/>
          <w:color w:val="808080"/>
          <w:sz w:val="22"/>
          <w:szCs w:val="22"/>
          <w:lang w:val="da-DK"/>
        </w:rPr>
        <w:t>Kvalitetsforbedring</w:t>
      </w:r>
      <w:r w:rsidR="003F2DD5">
        <w:rPr>
          <w:rFonts w:ascii="Cera PRO" w:hAnsi="Cera PRO"/>
          <w:i/>
          <w:color w:val="808080"/>
          <w:sz w:val="22"/>
          <w:szCs w:val="22"/>
          <w:lang w:val="da-DK"/>
        </w:rPr>
        <w:t>. Hv</w:t>
      </w:r>
      <w:r w:rsidR="003F2DD5" w:rsidRPr="00B50A44">
        <w:rPr>
          <w:rFonts w:ascii="Cera PRO" w:hAnsi="Cera PRO"/>
          <w:i/>
          <w:color w:val="808080"/>
          <w:sz w:val="22"/>
          <w:szCs w:val="22"/>
          <w:lang w:val="da-DK"/>
        </w:rPr>
        <w:t xml:space="preserve">ordan </w:t>
      </w:r>
      <w:r w:rsidR="003F2DD5">
        <w:rPr>
          <w:rFonts w:ascii="Cera PRO" w:hAnsi="Cera PRO"/>
          <w:i/>
          <w:color w:val="808080"/>
          <w:sz w:val="22"/>
          <w:szCs w:val="22"/>
          <w:lang w:val="da-DK"/>
        </w:rPr>
        <w:t>bidrager projektet</w:t>
      </w:r>
      <w:r w:rsidR="003F2DD5" w:rsidRPr="00B50A44">
        <w:rPr>
          <w:rFonts w:ascii="Cera PRO" w:hAnsi="Cera PRO"/>
          <w:i/>
          <w:color w:val="808080"/>
          <w:sz w:val="22"/>
          <w:szCs w:val="22"/>
          <w:lang w:val="da-DK"/>
        </w:rPr>
        <w:t xml:space="preserve"> til kvalitetsforbedring af f.eks. drikkevand, spildevand, ressourcekvalitet, håndtering af differentieret kvalitet og tilhørende teknologi, kvalitet af processerne - fra strategi over planlægning til drift i forsyningen, upcycling og serviceteknologier, dokumentation af teknologi og procedurer, osv.</w:t>
      </w:r>
    </w:p>
    <w:p w14:paraId="3C43091D" w14:textId="77777777" w:rsidR="008326E2" w:rsidRDefault="008326E2" w:rsidP="008326E2">
      <w:pPr>
        <w:pStyle w:val="BodyText"/>
        <w:numPr>
          <w:ilvl w:val="0"/>
          <w:numId w:val="4"/>
        </w:numPr>
        <w:rPr>
          <w:rFonts w:ascii="Cera PRO" w:hAnsi="Cera PRO"/>
          <w:i/>
          <w:color w:val="808080"/>
          <w:sz w:val="22"/>
          <w:szCs w:val="22"/>
          <w:lang w:val="da-DK"/>
        </w:rPr>
      </w:pPr>
      <w:r w:rsidRPr="008326E2">
        <w:rPr>
          <w:rFonts w:ascii="Cera PRO" w:hAnsi="Cera PRO"/>
          <w:i/>
          <w:color w:val="808080"/>
          <w:sz w:val="22"/>
          <w:szCs w:val="22"/>
          <w:lang w:val="da-DK"/>
        </w:rPr>
        <w:t>Forsyningssikkerhed</w:t>
      </w:r>
      <w:r>
        <w:rPr>
          <w:rFonts w:ascii="Cera PRO" w:hAnsi="Cera PRO"/>
          <w:i/>
          <w:color w:val="808080"/>
          <w:sz w:val="22"/>
          <w:szCs w:val="22"/>
          <w:lang w:val="da-DK"/>
        </w:rPr>
        <w:t xml:space="preserve">. </w:t>
      </w:r>
      <w:r w:rsidRPr="008326E2">
        <w:rPr>
          <w:rFonts w:ascii="Cera PRO" w:hAnsi="Cera PRO"/>
          <w:i/>
          <w:color w:val="808080"/>
          <w:sz w:val="22"/>
          <w:szCs w:val="22"/>
          <w:lang w:val="da-DK"/>
        </w:rPr>
        <w:t>Beskriv om projektet tilfører bedre forsyningssikkerhed eller mindsker den.</w:t>
      </w:r>
    </w:p>
    <w:p w14:paraId="72C16217" w14:textId="77777777" w:rsidR="000E7439" w:rsidRDefault="000E7439" w:rsidP="000E7439">
      <w:pPr>
        <w:pStyle w:val="BodyText"/>
        <w:numPr>
          <w:ilvl w:val="0"/>
          <w:numId w:val="4"/>
        </w:numPr>
        <w:rPr>
          <w:rFonts w:ascii="Cera PRO" w:hAnsi="Cera PRO"/>
          <w:i/>
          <w:color w:val="808080"/>
          <w:sz w:val="22"/>
          <w:szCs w:val="22"/>
          <w:lang w:val="da-DK"/>
        </w:rPr>
      </w:pPr>
      <w:r w:rsidRPr="000E7439">
        <w:rPr>
          <w:rFonts w:ascii="Cera PRO" w:hAnsi="Cera PRO"/>
          <w:i/>
          <w:color w:val="808080"/>
          <w:sz w:val="22"/>
          <w:szCs w:val="22"/>
          <w:lang w:val="da-DK"/>
        </w:rPr>
        <w:t>Miljø- og klimaforbedringspotentiale</w:t>
      </w:r>
      <w:r>
        <w:rPr>
          <w:rFonts w:ascii="Cera PRO" w:hAnsi="Cera PRO"/>
          <w:i/>
          <w:color w:val="808080"/>
          <w:sz w:val="22"/>
          <w:szCs w:val="22"/>
          <w:lang w:val="da-DK"/>
        </w:rPr>
        <w:t xml:space="preserve">. </w:t>
      </w:r>
      <w:r w:rsidRPr="000E7439">
        <w:rPr>
          <w:rFonts w:ascii="Cera PRO" w:hAnsi="Cera PRO"/>
          <w:i/>
          <w:color w:val="808080"/>
          <w:sz w:val="22"/>
          <w:szCs w:val="22"/>
          <w:lang w:val="da-DK"/>
        </w:rPr>
        <w:t>Beskriv projektets miljø- og klimaforbedringspotentiale f.eks. i udledning til recipienter, emissionsopgørelser, mindre forbrug af kemikalier osv. Ansøger bør forholde sig til, om der skabes afledte effekter ved at løse et problem et sted</w:t>
      </w:r>
      <w:r w:rsidR="00645F69">
        <w:rPr>
          <w:rFonts w:ascii="Cera PRO" w:hAnsi="Cera PRO"/>
          <w:i/>
          <w:color w:val="808080"/>
          <w:sz w:val="22"/>
          <w:szCs w:val="22"/>
          <w:lang w:val="da-DK"/>
        </w:rPr>
        <w:t>.</w:t>
      </w:r>
      <w:r w:rsidRPr="000E7439">
        <w:rPr>
          <w:rFonts w:ascii="Cera PRO" w:hAnsi="Cera PRO"/>
          <w:i/>
          <w:color w:val="808080"/>
          <w:sz w:val="22"/>
          <w:szCs w:val="22"/>
          <w:lang w:val="da-DK"/>
        </w:rPr>
        <w:t xml:space="preserve"> </w:t>
      </w:r>
    </w:p>
    <w:bookmarkEnd w:id="0"/>
    <w:p w14:paraId="7FDD1446" w14:textId="77777777" w:rsidR="000E7439" w:rsidRDefault="000E7439" w:rsidP="000E7439">
      <w:pPr>
        <w:pStyle w:val="BodyText"/>
        <w:rPr>
          <w:rFonts w:ascii="Cera PRO" w:hAnsi="Cera PRO"/>
          <w:i/>
          <w:color w:val="808080"/>
          <w:sz w:val="22"/>
          <w:szCs w:val="22"/>
          <w:lang w:val="da-DK"/>
        </w:rPr>
      </w:pPr>
      <w:r>
        <w:rPr>
          <w:rFonts w:ascii="Cera PRO" w:hAnsi="Cera PRO"/>
          <w:i/>
          <w:color w:val="808080"/>
          <w:sz w:val="22"/>
          <w:szCs w:val="22"/>
          <w:lang w:val="da-DK"/>
        </w:rPr>
        <w:t>(max 450 ord)</w:t>
      </w:r>
    </w:p>
    <w:sdt>
      <w:sdtPr>
        <w:rPr>
          <w:rFonts w:ascii="Cera PRO" w:hAnsi="Cera PRO"/>
          <w:i/>
          <w:color w:val="808080"/>
          <w:sz w:val="22"/>
          <w:szCs w:val="22"/>
          <w:lang w:val="da-DK"/>
        </w:rPr>
        <w:id w:val="-1154680124"/>
        <w:placeholder>
          <w:docPart w:val="57EED0A2C5AE466886ED673300164B21"/>
        </w:placeholder>
        <w:showingPlcHdr/>
        <w:text/>
      </w:sdtPr>
      <w:sdtEndPr/>
      <w:sdtContent>
        <w:p w14:paraId="5F5FAE73" w14:textId="77777777" w:rsidR="004957BB" w:rsidRPr="000E7439" w:rsidRDefault="004957BB" w:rsidP="000E7439">
          <w:pPr>
            <w:pStyle w:val="BodyText"/>
            <w:rPr>
              <w:rFonts w:ascii="Cera PRO" w:hAnsi="Cera PRO"/>
              <w:i/>
              <w:color w:val="808080"/>
              <w:sz w:val="22"/>
              <w:szCs w:val="22"/>
              <w:lang w:val="da-DK"/>
            </w:rPr>
          </w:pPr>
          <w:r w:rsidRPr="004957BB">
            <w:rPr>
              <w:rStyle w:val="PlaceholderText"/>
              <w:lang w:val="da-DK"/>
            </w:rPr>
            <w:t>Klik eller tryk her for at skrive tekst.</w:t>
          </w:r>
        </w:p>
      </w:sdtContent>
    </w:sdt>
    <w:p w14:paraId="74B456B4" w14:textId="77777777" w:rsidR="00B64525" w:rsidRPr="00B50A44" w:rsidRDefault="00B64525" w:rsidP="00B64525">
      <w:pPr>
        <w:pStyle w:val="Heading2"/>
        <w:rPr>
          <w:rFonts w:ascii="Cera PRO" w:hAnsi="Cera PRO"/>
          <w:sz w:val="22"/>
          <w:szCs w:val="22"/>
          <w:lang w:val="da-DK"/>
        </w:rPr>
      </w:pPr>
      <w:r w:rsidRPr="00B50A44">
        <w:rPr>
          <w:rFonts w:ascii="Cera PRO" w:hAnsi="Cera PRO"/>
          <w:sz w:val="22"/>
          <w:szCs w:val="22"/>
          <w:lang w:val="da-DK"/>
        </w:rPr>
        <w:t>Nyhedsværdi</w:t>
      </w:r>
    </w:p>
    <w:p w14:paraId="456F2AEE" w14:textId="77777777" w:rsidR="00B64525" w:rsidRDefault="00B64525" w:rsidP="00B64525">
      <w:pPr>
        <w:pStyle w:val="BodyText"/>
        <w:rPr>
          <w:rFonts w:ascii="Cera PRO" w:hAnsi="Cera PRO"/>
          <w:i/>
          <w:color w:val="808080"/>
          <w:sz w:val="22"/>
          <w:szCs w:val="22"/>
          <w:lang w:val="da-DK"/>
        </w:rPr>
      </w:pPr>
      <w:r w:rsidRPr="00B50A44">
        <w:rPr>
          <w:rFonts w:ascii="Cera PRO" w:hAnsi="Cera PRO"/>
          <w:i/>
          <w:color w:val="808080"/>
          <w:sz w:val="22"/>
          <w:szCs w:val="22"/>
          <w:lang w:val="da-DK"/>
        </w:rPr>
        <w:t xml:space="preserve">Beskriv nyheden og innovationshøjden for projektet inden for området. Beskriv </w:t>
      </w:r>
      <w:r>
        <w:rPr>
          <w:rFonts w:ascii="Cera PRO" w:hAnsi="Cera PRO"/>
          <w:i/>
          <w:color w:val="808080"/>
          <w:sz w:val="22"/>
          <w:szCs w:val="22"/>
          <w:lang w:val="da-DK"/>
        </w:rPr>
        <w:t>hvordan projektet bidrager med noget nyt</w:t>
      </w:r>
      <w:r w:rsidR="000E7439">
        <w:rPr>
          <w:rFonts w:ascii="Cera PRO" w:hAnsi="Cera PRO"/>
          <w:i/>
          <w:color w:val="808080"/>
          <w:sz w:val="22"/>
          <w:szCs w:val="22"/>
          <w:lang w:val="da-DK"/>
        </w:rPr>
        <w:t xml:space="preserve"> </w:t>
      </w:r>
      <w:r w:rsidRPr="00B50A44">
        <w:rPr>
          <w:rFonts w:ascii="Cera PRO" w:hAnsi="Cera PRO"/>
          <w:i/>
          <w:color w:val="808080"/>
          <w:sz w:val="22"/>
          <w:szCs w:val="22"/>
          <w:lang w:val="da-DK"/>
        </w:rPr>
        <w:t>på markedet</w:t>
      </w:r>
      <w:r w:rsidR="00A378EC">
        <w:rPr>
          <w:rFonts w:ascii="Cera PRO" w:hAnsi="Cera PRO"/>
          <w:i/>
          <w:color w:val="808080"/>
          <w:sz w:val="22"/>
          <w:szCs w:val="22"/>
          <w:lang w:val="da-DK"/>
        </w:rPr>
        <w:t xml:space="preserve"> </w:t>
      </w:r>
      <w:r w:rsidRPr="00B50A44">
        <w:rPr>
          <w:rFonts w:ascii="Cera PRO" w:hAnsi="Cera PRO"/>
          <w:i/>
          <w:color w:val="808080"/>
          <w:sz w:val="22"/>
          <w:szCs w:val="22"/>
          <w:lang w:val="da-DK"/>
        </w:rPr>
        <w:t>(max 150 ord).</w:t>
      </w:r>
    </w:p>
    <w:sdt>
      <w:sdtPr>
        <w:rPr>
          <w:rFonts w:ascii="Cera PRO" w:hAnsi="Cera PRO"/>
          <w:i/>
          <w:color w:val="808080"/>
          <w:sz w:val="22"/>
          <w:szCs w:val="22"/>
          <w:lang w:val="da-DK"/>
        </w:rPr>
        <w:id w:val="473097546"/>
        <w:placeholder>
          <w:docPart w:val="57EED0A2C5AE466886ED673300164B21"/>
        </w:placeholder>
        <w:showingPlcHdr/>
        <w:text/>
      </w:sdtPr>
      <w:sdtEndPr/>
      <w:sdtContent>
        <w:p w14:paraId="54CEC9E5" w14:textId="77777777" w:rsidR="004957BB" w:rsidRPr="00B50A44" w:rsidRDefault="004957BB" w:rsidP="00B64525">
          <w:pPr>
            <w:pStyle w:val="BodyText"/>
            <w:rPr>
              <w:rFonts w:ascii="Cera PRO" w:hAnsi="Cera PRO"/>
              <w:i/>
              <w:color w:val="808080"/>
              <w:sz w:val="22"/>
              <w:szCs w:val="22"/>
              <w:lang w:val="da-DK"/>
            </w:rPr>
          </w:pPr>
          <w:r w:rsidRPr="004957BB">
            <w:rPr>
              <w:rStyle w:val="PlaceholderText"/>
              <w:lang w:val="da-DK"/>
            </w:rPr>
            <w:t>Klik eller tryk her for at skrive tekst.</w:t>
          </w:r>
        </w:p>
      </w:sdtContent>
    </w:sdt>
    <w:p w14:paraId="1C244370" w14:textId="77777777" w:rsidR="00A378EC" w:rsidRPr="00B50A44" w:rsidRDefault="00A378EC" w:rsidP="00A378EC">
      <w:pPr>
        <w:pStyle w:val="Heading2"/>
        <w:rPr>
          <w:rFonts w:ascii="Cera PRO" w:hAnsi="Cera PRO"/>
          <w:sz w:val="22"/>
          <w:szCs w:val="22"/>
          <w:lang w:val="da-DK"/>
        </w:rPr>
      </w:pPr>
      <w:r w:rsidRPr="00DA6984">
        <w:rPr>
          <w:rFonts w:ascii="Cera PRO" w:hAnsi="Cera PRO"/>
          <w:sz w:val="22"/>
          <w:szCs w:val="22"/>
          <w:lang w:val="da-DK"/>
        </w:rPr>
        <w:t>Leverance fra projekt</w:t>
      </w:r>
    </w:p>
    <w:p w14:paraId="363BF315" w14:textId="77777777" w:rsidR="00A378EC" w:rsidRPr="00B50A44" w:rsidRDefault="00A378EC" w:rsidP="00A378EC">
      <w:pPr>
        <w:pStyle w:val="BodyText"/>
        <w:rPr>
          <w:rFonts w:ascii="Cera PRO" w:hAnsi="Cera PRO"/>
          <w:i/>
          <w:color w:val="808080"/>
          <w:sz w:val="22"/>
          <w:szCs w:val="22"/>
          <w:lang w:val="da-DK"/>
        </w:rPr>
      </w:pPr>
      <w:bookmarkStart w:id="1" w:name="_Hlk94612482"/>
      <w:r w:rsidRPr="00B50A44">
        <w:rPr>
          <w:rFonts w:ascii="Cera PRO" w:hAnsi="Cera PRO"/>
          <w:i/>
          <w:color w:val="808080"/>
          <w:sz w:val="22"/>
          <w:szCs w:val="22"/>
          <w:lang w:val="da-DK"/>
        </w:rPr>
        <w:t>Beskriv kort</w:t>
      </w:r>
      <w:r w:rsidR="004C0A71">
        <w:rPr>
          <w:rFonts w:ascii="Cera PRO" w:hAnsi="Cera PRO"/>
          <w:i/>
          <w:color w:val="808080"/>
          <w:sz w:val="22"/>
          <w:szCs w:val="22"/>
          <w:lang w:val="da-DK"/>
        </w:rPr>
        <w:t xml:space="preserve"> hvad projektets lever</w:t>
      </w:r>
      <w:r w:rsidR="00645F69">
        <w:rPr>
          <w:rFonts w:ascii="Cera PRO" w:hAnsi="Cera PRO"/>
          <w:i/>
          <w:color w:val="808080"/>
          <w:sz w:val="22"/>
          <w:szCs w:val="22"/>
          <w:lang w:val="da-DK"/>
        </w:rPr>
        <w:t>a</w:t>
      </w:r>
      <w:r w:rsidR="004C0A71">
        <w:rPr>
          <w:rFonts w:ascii="Cera PRO" w:hAnsi="Cera PRO"/>
          <w:i/>
          <w:color w:val="808080"/>
          <w:sz w:val="22"/>
          <w:szCs w:val="22"/>
          <w:lang w:val="da-DK"/>
        </w:rPr>
        <w:t>nce/produkt er</w:t>
      </w:r>
      <w:r w:rsidRPr="00B50A44">
        <w:rPr>
          <w:rFonts w:ascii="Cera PRO" w:hAnsi="Cera PRO"/>
          <w:i/>
          <w:color w:val="808080"/>
          <w:sz w:val="22"/>
          <w:szCs w:val="22"/>
          <w:lang w:val="da-DK"/>
        </w:rPr>
        <w:t xml:space="preserve">. Er det </w:t>
      </w:r>
      <w:r>
        <w:rPr>
          <w:rFonts w:ascii="Cera PRO" w:hAnsi="Cera PRO"/>
          <w:i/>
          <w:color w:val="808080"/>
          <w:sz w:val="22"/>
          <w:szCs w:val="22"/>
          <w:lang w:val="da-DK"/>
        </w:rPr>
        <w:t xml:space="preserve">eks. </w:t>
      </w:r>
      <w:r w:rsidRPr="00B50A44">
        <w:rPr>
          <w:rFonts w:ascii="Cera PRO" w:hAnsi="Cera PRO"/>
          <w:i/>
          <w:color w:val="808080"/>
          <w:sz w:val="22"/>
          <w:szCs w:val="22"/>
          <w:lang w:val="da-DK"/>
        </w:rPr>
        <w:t>en sensor, software, vejledning</w:t>
      </w:r>
      <w:r w:rsidR="004C0A71">
        <w:rPr>
          <w:rFonts w:ascii="Cera PRO" w:hAnsi="Cera PRO"/>
          <w:i/>
          <w:color w:val="808080"/>
          <w:sz w:val="22"/>
          <w:szCs w:val="22"/>
          <w:lang w:val="da-DK"/>
        </w:rPr>
        <w:t>, viden eller en ny metode</w:t>
      </w:r>
      <w:r w:rsidRPr="00B50A44">
        <w:rPr>
          <w:rFonts w:ascii="Cera PRO" w:hAnsi="Cera PRO"/>
          <w:i/>
          <w:color w:val="808080"/>
          <w:sz w:val="22"/>
          <w:szCs w:val="22"/>
          <w:lang w:val="da-DK"/>
        </w:rPr>
        <w:t xml:space="preserve"> etc</w:t>
      </w:r>
      <w:r>
        <w:rPr>
          <w:rFonts w:ascii="Cera PRO" w:hAnsi="Cera PRO"/>
          <w:i/>
          <w:color w:val="808080"/>
          <w:sz w:val="22"/>
          <w:szCs w:val="22"/>
          <w:lang w:val="da-DK"/>
        </w:rPr>
        <w:t>.</w:t>
      </w:r>
      <w:r w:rsidRPr="00B50A44">
        <w:rPr>
          <w:rFonts w:ascii="Cera PRO" w:hAnsi="Cera PRO"/>
          <w:i/>
          <w:color w:val="808080"/>
          <w:sz w:val="22"/>
          <w:szCs w:val="22"/>
          <w:lang w:val="da-DK"/>
        </w:rPr>
        <w:t>? (max. 70 ord).</w:t>
      </w:r>
    </w:p>
    <w:bookmarkEnd w:id="1" w:displacedByCustomXml="next"/>
    <w:sdt>
      <w:sdtPr>
        <w:rPr>
          <w:rFonts w:ascii="Cera PRO" w:hAnsi="Cera PRO"/>
          <w:b/>
          <w:bCs/>
          <w:iCs/>
          <w:sz w:val="22"/>
          <w:szCs w:val="22"/>
          <w:lang w:val="da-DK"/>
        </w:rPr>
        <w:id w:val="111329720"/>
        <w:placeholder>
          <w:docPart w:val="57EED0A2C5AE466886ED673300164B21"/>
        </w:placeholder>
        <w:showingPlcHdr/>
        <w:text/>
      </w:sdtPr>
      <w:sdtEndPr/>
      <w:sdtContent>
        <w:p w14:paraId="34E94CD6" w14:textId="77777777" w:rsidR="00645F69" w:rsidRDefault="004957BB" w:rsidP="000B34CF">
          <w:pPr>
            <w:pStyle w:val="BodyText"/>
            <w:rPr>
              <w:rFonts w:ascii="Cera PRO" w:hAnsi="Cera PRO"/>
              <w:b/>
              <w:bCs/>
              <w:iCs/>
              <w:sz w:val="22"/>
              <w:szCs w:val="22"/>
              <w:lang w:val="da-DK"/>
            </w:rPr>
          </w:pPr>
          <w:r w:rsidRPr="004957BB">
            <w:rPr>
              <w:rStyle w:val="PlaceholderText"/>
              <w:lang w:val="da-DK"/>
            </w:rPr>
            <w:t>Klik eller tryk her for at skrive tekst.</w:t>
          </w:r>
        </w:p>
      </w:sdtContent>
    </w:sdt>
    <w:p w14:paraId="75359045" w14:textId="77777777" w:rsidR="00102266" w:rsidRPr="002A176F" w:rsidRDefault="00A378EC" w:rsidP="000B34CF">
      <w:pPr>
        <w:pStyle w:val="BodyText"/>
        <w:rPr>
          <w:rFonts w:ascii="Cera PRO" w:hAnsi="Cera PRO"/>
          <w:b/>
          <w:bCs/>
          <w:iCs/>
          <w:sz w:val="22"/>
          <w:szCs w:val="22"/>
          <w:lang w:val="da-DK"/>
        </w:rPr>
      </w:pPr>
      <w:r w:rsidRPr="002A176F">
        <w:rPr>
          <w:rFonts w:ascii="Cera PRO" w:hAnsi="Cera PRO"/>
          <w:b/>
          <w:bCs/>
          <w:iCs/>
          <w:sz w:val="22"/>
          <w:szCs w:val="22"/>
          <w:lang w:val="da-DK"/>
        </w:rPr>
        <w:t>Hovedaktiviteter</w:t>
      </w:r>
    </w:p>
    <w:p w14:paraId="22ECA1CD" w14:textId="77777777" w:rsidR="000B34CF" w:rsidRDefault="00A378EC" w:rsidP="000B34CF">
      <w:pPr>
        <w:pStyle w:val="BodyText"/>
        <w:rPr>
          <w:rFonts w:ascii="Cera PRO" w:hAnsi="Cera PRO"/>
          <w:i/>
          <w:color w:val="808080"/>
          <w:sz w:val="22"/>
          <w:szCs w:val="22"/>
          <w:lang w:val="da-DK"/>
        </w:rPr>
      </w:pPr>
      <w:r>
        <w:rPr>
          <w:rFonts w:ascii="Cera PRO" w:hAnsi="Cera PRO"/>
          <w:i/>
          <w:color w:val="808080"/>
          <w:sz w:val="22"/>
          <w:szCs w:val="22"/>
          <w:lang w:val="da-DK"/>
        </w:rPr>
        <w:t>Projektets a</w:t>
      </w:r>
      <w:r w:rsidR="000B34CF" w:rsidRPr="00B50A44">
        <w:rPr>
          <w:rFonts w:ascii="Cera PRO" w:hAnsi="Cera PRO"/>
          <w:i/>
          <w:color w:val="808080"/>
          <w:sz w:val="22"/>
          <w:szCs w:val="22"/>
          <w:lang w:val="da-DK"/>
        </w:rPr>
        <w:t>ktiviteter</w:t>
      </w:r>
      <w:r>
        <w:rPr>
          <w:rFonts w:ascii="Cera PRO" w:hAnsi="Cera PRO"/>
          <w:i/>
          <w:color w:val="808080"/>
          <w:sz w:val="22"/>
          <w:szCs w:val="22"/>
          <w:lang w:val="da-DK"/>
        </w:rPr>
        <w:t>/faser/milepæle</w:t>
      </w:r>
      <w:r w:rsidR="000B34CF" w:rsidRPr="00B50A44">
        <w:rPr>
          <w:rFonts w:ascii="Cera PRO" w:hAnsi="Cera PRO"/>
          <w:i/>
          <w:color w:val="808080"/>
          <w:sz w:val="22"/>
          <w:szCs w:val="22"/>
          <w:lang w:val="da-DK"/>
        </w:rPr>
        <w:t xml:space="preserve"> beskrives. Det skal fremgå, hvordan projektet tænkes gennemført (</w:t>
      </w:r>
      <w:r w:rsidR="000B34CF" w:rsidRPr="000E7439">
        <w:rPr>
          <w:rFonts w:ascii="Cera PRO" w:hAnsi="Cera PRO"/>
          <w:i/>
          <w:color w:val="808080"/>
          <w:sz w:val="22"/>
          <w:szCs w:val="22"/>
          <w:lang w:val="da-DK"/>
        </w:rPr>
        <w:t>max</w:t>
      </w:r>
      <w:r w:rsidRPr="000E7439">
        <w:rPr>
          <w:rFonts w:ascii="Cera PRO" w:hAnsi="Cera PRO"/>
          <w:i/>
          <w:color w:val="808080"/>
          <w:sz w:val="22"/>
          <w:szCs w:val="22"/>
          <w:lang w:val="da-DK"/>
        </w:rPr>
        <w:t xml:space="preserve"> 250</w:t>
      </w:r>
      <w:r w:rsidR="000B34CF" w:rsidRPr="000E7439">
        <w:rPr>
          <w:rFonts w:ascii="Cera PRO" w:hAnsi="Cera PRO"/>
          <w:i/>
          <w:color w:val="808080"/>
          <w:sz w:val="22"/>
          <w:szCs w:val="22"/>
          <w:lang w:val="da-DK"/>
        </w:rPr>
        <w:t xml:space="preserve"> ord</w:t>
      </w:r>
      <w:r w:rsidR="000B34CF" w:rsidRPr="00B50A44">
        <w:rPr>
          <w:rFonts w:ascii="Cera PRO" w:hAnsi="Cera PRO"/>
          <w:i/>
          <w:color w:val="808080"/>
          <w:sz w:val="22"/>
          <w:szCs w:val="22"/>
          <w:lang w:val="da-DK"/>
        </w:rPr>
        <w:t>).</w:t>
      </w:r>
    </w:p>
    <w:sdt>
      <w:sdtPr>
        <w:rPr>
          <w:rFonts w:ascii="Cera PRO" w:hAnsi="Cera PRO"/>
          <w:i/>
          <w:color w:val="808080"/>
          <w:sz w:val="22"/>
          <w:szCs w:val="22"/>
          <w:lang w:val="da-DK"/>
        </w:rPr>
        <w:id w:val="1873183074"/>
        <w:placeholder>
          <w:docPart w:val="57EED0A2C5AE466886ED673300164B21"/>
        </w:placeholder>
        <w:showingPlcHdr/>
        <w:text/>
      </w:sdtPr>
      <w:sdtEndPr/>
      <w:sdtContent>
        <w:p w14:paraId="6B07FD54" w14:textId="77777777" w:rsidR="004957BB" w:rsidRDefault="004957BB" w:rsidP="000B34CF">
          <w:pPr>
            <w:pStyle w:val="BodyText"/>
            <w:rPr>
              <w:rFonts w:ascii="Cera PRO" w:hAnsi="Cera PRO"/>
              <w:i/>
              <w:color w:val="808080"/>
              <w:sz w:val="22"/>
              <w:szCs w:val="22"/>
              <w:lang w:val="da-DK"/>
            </w:rPr>
          </w:pPr>
          <w:r w:rsidRPr="004957BB">
            <w:rPr>
              <w:rStyle w:val="PlaceholderText"/>
              <w:lang w:val="da-DK"/>
            </w:rPr>
            <w:t>Klik eller tryk her for at skrive tekst.</w:t>
          </w:r>
        </w:p>
      </w:sdtContent>
    </w:sdt>
    <w:p w14:paraId="2C8E60C6" w14:textId="77777777" w:rsidR="0014065E" w:rsidRPr="00B50A44" w:rsidRDefault="0014065E" w:rsidP="0014065E">
      <w:pPr>
        <w:pStyle w:val="Heading2"/>
        <w:rPr>
          <w:rFonts w:ascii="Cera PRO" w:hAnsi="Cera PRO"/>
          <w:sz w:val="22"/>
          <w:szCs w:val="22"/>
          <w:lang w:val="da-DK"/>
        </w:rPr>
      </w:pPr>
      <w:r w:rsidRPr="00B50A44">
        <w:rPr>
          <w:rFonts w:ascii="Cera PRO" w:hAnsi="Cera PRO"/>
          <w:sz w:val="22"/>
          <w:szCs w:val="22"/>
          <w:lang w:val="da-DK"/>
        </w:rPr>
        <w:t>Risici for projektgennemførsel</w:t>
      </w:r>
    </w:p>
    <w:p w14:paraId="6D235D13" w14:textId="77777777" w:rsidR="000B34CF" w:rsidRDefault="0014065E" w:rsidP="0014065E">
      <w:pPr>
        <w:pStyle w:val="BodyText"/>
        <w:rPr>
          <w:rFonts w:ascii="Cera PRO" w:hAnsi="Cera PRO"/>
          <w:i/>
          <w:color w:val="808080"/>
          <w:sz w:val="22"/>
          <w:szCs w:val="22"/>
          <w:lang w:val="da-DK"/>
        </w:rPr>
      </w:pPr>
      <w:r>
        <w:rPr>
          <w:rFonts w:ascii="Cera PRO" w:hAnsi="Cera PRO"/>
          <w:i/>
          <w:color w:val="808080"/>
          <w:sz w:val="22"/>
          <w:szCs w:val="22"/>
          <w:lang w:val="da-DK"/>
        </w:rPr>
        <w:t>Redegør for de tre største risici for projektets gennemførelse og hvordan de håndteres</w:t>
      </w:r>
      <w:r w:rsidR="008326E2">
        <w:rPr>
          <w:rFonts w:ascii="Cera PRO" w:hAnsi="Cera PRO"/>
          <w:i/>
          <w:color w:val="808080"/>
          <w:sz w:val="22"/>
          <w:szCs w:val="22"/>
          <w:lang w:val="da-DK"/>
        </w:rPr>
        <w:t>.</w:t>
      </w:r>
      <w:r w:rsidRPr="00B50A44">
        <w:rPr>
          <w:rFonts w:ascii="Cera PRO" w:hAnsi="Cera PRO"/>
          <w:i/>
          <w:color w:val="808080"/>
          <w:sz w:val="22"/>
          <w:szCs w:val="22"/>
          <w:lang w:val="da-DK"/>
        </w:rPr>
        <w:t xml:space="preserve"> </w:t>
      </w:r>
      <w:r w:rsidRPr="000E7439">
        <w:rPr>
          <w:rFonts w:ascii="Cera PRO" w:hAnsi="Cera PRO"/>
          <w:i/>
          <w:color w:val="808080"/>
          <w:sz w:val="22"/>
          <w:szCs w:val="22"/>
          <w:lang w:val="da-DK"/>
        </w:rPr>
        <w:t>(max 250 ord)</w:t>
      </w:r>
    </w:p>
    <w:sdt>
      <w:sdtPr>
        <w:rPr>
          <w:rFonts w:ascii="Cera PRO" w:hAnsi="Cera PRO"/>
          <w:i/>
          <w:color w:val="808080"/>
          <w:sz w:val="22"/>
          <w:szCs w:val="22"/>
          <w:lang w:val="da-DK"/>
        </w:rPr>
        <w:id w:val="-367906153"/>
        <w:placeholder>
          <w:docPart w:val="57EED0A2C5AE466886ED673300164B21"/>
        </w:placeholder>
        <w:showingPlcHdr/>
        <w:text/>
      </w:sdtPr>
      <w:sdtEndPr/>
      <w:sdtContent>
        <w:p w14:paraId="00B6973F" w14:textId="77777777" w:rsidR="004957BB" w:rsidRPr="0014065E" w:rsidRDefault="004957BB" w:rsidP="0014065E">
          <w:pPr>
            <w:pStyle w:val="BodyText"/>
            <w:rPr>
              <w:rFonts w:ascii="Cera PRO" w:hAnsi="Cera PRO"/>
              <w:i/>
              <w:color w:val="808080"/>
              <w:sz w:val="22"/>
              <w:szCs w:val="22"/>
              <w:lang w:val="da-DK"/>
            </w:rPr>
          </w:pPr>
          <w:r w:rsidRPr="004957BB">
            <w:rPr>
              <w:rStyle w:val="PlaceholderText"/>
              <w:lang w:val="da-DK"/>
            </w:rPr>
            <w:t>Klik eller tryk her for at skrive tekst.</w:t>
          </w:r>
        </w:p>
      </w:sdtContent>
    </w:sdt>
    <w:p w14:paraId="77D4EA61" w14:textId="77777777" w:rsidR="000B34CF" w:rsidRPr="00B50A44" w:rsidRDefault="000B34CF" w:rsidP="000B34CF">
      <w:pPr>
        <w:pStyle w:val="Heading2"/>
        <w:rPr>
          <w:rFonts w:ascii="Cera PRO" w:hAnsi="Cera PRO"/>
          <w:sz w:val="22"/>
          <w:szCs w:val="22"/>
          <w:lang w:val="da-DK"/>
        </w:rPr>
      </w:pPr>
      <w:r w:rsidRPr="00B50A44">
        <w:rPr>
          <w:rFonts w:ascii="Cera PRO" w:hAnsi="Cera PRO"/>
          <w:sz w:val="22"/>
          <w:szCs w:val="22"/>
          <w:lang w:val="da-DK"/>
        </w:rPr>
        <w:t>Implementering efter projektafslutning</w:t>
      </w:r>
    </w:p>
    <w:p w14:paraId="3E3088AB" w14:textId="77777777" w:rsidR="000B34CF" w:rsidRDefault="000B34CF" w:rsidP="00342F06">
      <w:pPr>
        <w:pStyle w:val="BodyText"/>
        <w:rPr>
          <w:rFonts w:ascii="Cera PRO" w:hAnsi="Cera PRO"/>
          <w:i/>
          <w:color w:val="808080"/>
          <w:sz w:val="22"/>
          <w:szCs w:val="22"/>
          <w:lang w:val="da-DK"/>
        </w:rPr>
      </w:pPr>
      <w:r w:rsidRPr="00B50A44">
        <w:rPr>
          <w:rFonts w:ascii="Cera PRO" w:hAnsi="Cera PRO"/>
          <w:i/>
          <w:color w:val="808080"/>
          <w:sz w:val="22"/>
          <w:szCs w:val="22"/>
          <w:lang w:val="da-DK"/>
        </w:rPr>
        <w:t xml:space="preserve">Beskriv hvad der sker efter projektet – hvordan implementeres </w:t>
      </w:r>
      <w:r w:rsidR="00E7154A">
        <w:rPr>
          <w:rFonts w:ascii="Cera PRO" w:hAnsi="Cera PRO"/>
          <w:i/>
          <w:color w:val="808080"/>
          <w:sz w:val="22"/>
          <w:szCs w:val="22"/>
          <w:lang w:val="da-DK"/>
        </w:rPr>
        <w:t xml:space="preserve">og opskaleres </w:t>
      </w:r>
      <w:r w:rsidRPr="00B50A44">
        <w:rPr>
          <w:rFonts w:ascii="Cera PRO" w:hAnsi="Cera PRO"/>
          <w:i/>
          <w:color w:val="808080"/>
          <w:sz w:val="22"/>
          <w:szCs w:val="22"/>
          <w:lang w:val="da-DK"/>
        </w:rPr>
        <w:t xml:space="preserve">projektresultaterne i </w:t>
      </w:r>
      <w:r w:rsidR="00E7154A">
        <w:rPr>
          <w:rFonts w:ascii="Cera PRO" w:hAnsi="Cera PRO"/>
          <w:i/>
          <w:color w:val="808080"/>
          <w:sz w:val="22"/>
          <w:szCs w:val="22"/>
          <w:lang w:val="da-DK"/>
        </w:rPr>
        <w:t>vandsektoren, herunder</w:t>
      </w:r>
      <w:r w:rsidRPr="00B50A44">
        <w:rPr>
          <w:rFonts w:ascii="Cera PRO" w:hAnsi="Cera PRO"/>
          <w:i/>
          <w:color w:val="808080"/>
          <w:sz w:val="22"/>
          <w:szCs w:val="22"/>
          <w:lang w:val="da-DK"/>
        </w:rPr>
        <w:t xml:space="preserve"> markeds- og eksportmulighederne</w:t>
      </w:r>
      <w:r w:rsidRPr="000E7439">
        <w:rPr>
          <w:rFonts w:ascii="Cera PRO" w:hAnsi="Cera PRO"/>
          <w:i/>
          <w:color w:val="808080"/>
          <w:sz w:val="22"/>
          <w:szCs w:val="22"/>
          <w:lang w:val="da-DK"/>
        </w:rPr>
        <w:t xml:space="preserve"> (max </w:t>
      </w:r>
      <w:r w:rsidR="00E7154A" w:rsidRPr="000E7439">
        <w:rPr>
          <w:rFonts w:ascii="Cera PRO" w:hAnsi="Cera PRO"/>
          <w:i/>
          <w:color w:val="808080"/>
          <w:sz w:val="22"/>
          <w:szCs w:val="22"/>
          <w:lang w:val="da-DK"/>
        </w:rPr>
        <w:t>2</w:t>
      </w:r>
      <w:r w:rsidRPr="000E7439">
        <w:rPr>
          <w:rFonts w:ascii="Cera PRO" w:hAnsi="Cera PRO"/>
          <w:i/>
          <w:color w:val="808080"/>
          <w:sz w:val="22"/>
          <w:szCs w:val="22"/>
          <w:lang w:val="da-DK"/>
        </w:rPr>
        <w:t>50 ord)</w:t>
      </w:r>
      <w:r w:rsidR="0014065E" w:rsidRPr="000E7439">
        <w:rPr>
          <w:rFonts w:ascii="Cera PRO" w:hAnsi="Cera PRO"/>
          <w:i/>
          <w:color w:val="808080"/>
          <w:sz w:val="22"/>
          <w:szCs w:val="22"/>
          <w:lang w:val="da-DK"/>
        </w:rPr>
        <w:t>.</w:t>
      </w:r>
    </w:p>
    <w:sdt>
      <w:sdtPr>
        <w:rPr>
          <w:rFonts w:ascii="Cera PRO" w:hAnsi="Cera PRO"/>
          <w:i/>
          <w:color w:val="808080"/>
          <w:sz w:val="22"/>
          <w:szCs w:val="22"/>
          <w:lang w:val="da-DK"/>
        </w:rPr>
        <w:id w:val="-1346705234"/>
        <w:placeholder>
          <w:docPart w:val="57EED0A2C5AE466886ED673300164B21"/>
        </w:placeholder>
        <w:showingPlcHdr/>
        <w:text/>
      </w:sdtPr>
      <w:sdtEndPr/>
      <w:sdtContent>
        <w:p w14:paraId="66F7F00B" w14:textId="77777777" w:rsidR="004957BB" w:rsidRPr="00342F06" w:rsidRDefault="004957BB" w:rsidP="00342F06">
          <w:pPr>
            <w:pStyle w:val="BodyText"/>
            <w:rPr>
              <w:rFonts w:ascii="Cera PRO" w:hAnsi="Cera PRO"/>
              <w:i/>
              <w:color w:val="808080"/>
              <w:sz w:val="22"/>
              <w:szCs w:val="22"/>
              <w:lang w:val="da-DK"/>
            </w:rPr>
          </w:pPr>
          <w:r w:rsidRPr="004957BB">
            <w:rPr>
              <w:rStyle w:val="PlaceholderText"/>
              <w:lang w:val="da-DK"/>
            </w:rPr>
            <w:t>Klik eller tryk her for at skrive tekst.</w:t>
          </w:r>
        </w:p>
      </w:sdtContent>
    </w:sdt>
    <w:p w14:paraId="50C0D3BA" w14:textId="77777777" w:rsidR="000B34CF" w:rsidRPr="00B50A44" w:rsidRDefault="000B34CF" w:rsidP="000B34CF">
      <w:pPr>
        <w:pStyle w:val="Heading2"/>
        <w:rPr>
          <w:rFonts w:ascii="Cera PRO" w:hAnsi="Cera PRO"/>
          <w:sz w:val="22"/>
          <w:szCs w:val="22"/>
          <w:lang w:val="da-DK"/>
        </w:rPr>
      </w:pPr>
      <w:r w:rsidRPr="00B50A44">
        <w:rPr>
          <w:rFonts w:ascii="Cera PRO" w:hAnsi="Cera PRO"/>
          <w:sz w:val="22"/>
          <w:szCs w:val="22"/>
          <w:lang w:val="da-DK"/>
        </w:rPr>
        <w:t>Formidling</w:t>
      </w:r>
    </w:p>
    <w:p w14:paraId="10875878" w14:textId="77777777" w:rsidR="00AA43FF" w:rsidRDefault="000B34CF" w:rsidP="000B34CF">
      <w:pPr>
        <w:pStyle w:val="BodyText"/>
        <w:rPr>
          <w:rFonts w:ascii="Cera PRO" w:hAnsi="Cera PRO"/>
          <w:i/>
          <w:color w:val="808080"/>
          <w:sz w:val="22"/>
          <w:szCs w:val="22"/>
          <w:lang w:val="da-DK"/>
        </w:rPr>
      </w:pPr>
      <w:r w:rsidRPr="00B50A44">
        <w:rPr>
          <w:rFonts w:ascii="Cera PRO" w:hAnsi="Cera PRO"/>
          <w:i/>
          <w:color w:val="808080"/>
          <w:sz w:val="22"/>
          <w:szCs w:val="22"/>
          <w:lang w:val="da-DK"/>
        </w:rPr>
        <w:t xml:space="preserve">Beskriv </w:t>
      </w:r>
      <w:r w:rsidR="00AA43FF">
        <w:rPr>
          <w:rFonts w:ascii="Cera PRO" w:hAnsi="Cera PRO"/>
          <w:i/>
          <w:color w:val="808080"/>
          <w:sz w:val="22"/>
          <w:szCs w:val="22"/>
          <w:lang w:val="da-DK"/>
        </w:rPr>
        <w:t>formidlingsaktiviteter</w:t>
      </w:r>
      <w:r w:rsidRPr="00B50A44">
        <w:rPr>
          <w:rFonts w:ascii="Cera PRO" w:hAnsi="Cera PRO"/>
          <w:i/>
          <w:color w:val="808080"/>
          <w:sz w:val="22"/>
          <w:szCs w:val="22"/>
          <w:lang w:val="da-DK"/>
        </w:rPr>
        <w:t xml:space="preserve"> under og efter projektets afslutning</w:t>
      </w:r>
      <w:r w:rsidR="0080729B">
        <w:rPr>
          <w:rFonts w:ascii="Cera PRO" w:hAnsi="Cera PRO"/>
          <w:i/>
          <w:color w:val="808080"/>
          <w:sz w:val="22"/>
          <w:szCs w:val="22"/>
          <w:lang w:val="da-DK"/>
        </w:rPr>
        <w:t xml:space="preserve">. Beskriv målgruppen og </w:t>
      </w:r>
      <w:r w:rsidR="0066760B">
        <w:rPr>
          <w:rFonts w:ascii="Cera PRO" w:hAnsi="Cera PRO"/>
          <w:i/>
          <w:color w:val="808080"/>
          <w:sz w:val="22"/>
          <w:szCs w:val="22"/>
          <w:lang w:val="da-DK"/>
        </w:rPr>
        <w:t xml:space="preserve">hvordan </w:t>
      </w:r>
      <w:r w:rsidR="00AA43FF">
        <w:rPr>
          <w:rFonts w:ascii="Cera PRO" w:hAnsi="Cera PRO"/>
          <w:i/>
          <w:color w:val="808080"/>
          <w:sz w:val="22"/>
          <w:szCs w:val="22"/>
          <w:lang w:val="da-DK"/>
        </w:rPr>
        <w:t>I sikrer at projektresultaterne er tilgængelige/kommer i anvendelse hos målgruppen</w:t>
      </w:r>
      <w:r w:rsidR="0066760B">
        <w:rPr>
          <w:rFonts w:ascii="Cera PRO" w:hAnsi="Cera PRO"/>
          <w:i/>
          <w:color w:val="808080"/>
          <w:sz w:val="22"/>
          <w:szCs w:val="22"/>
          <w:lang w:val="da-DK"/>
        </w:rPr>
        <w:t xml:space="preserve"> </w:t>
      </w:r>
      <w:r w:rsidRPr="00B50A44">
        <w:rPr>
          <w:rFonts w:ascii="Cera PRO" w:hAnsi="Cera PRO"/>
          <w:i/>
          <w:color w:val="808080"/>
          <w:sz w:val="22"/>
          <w:szCs w:val="22"/>
          <w:lang w:val="da-DK"/>
        </w:rPr>
        <w:t>(max 150 ord)</w:t>
      </w:r>
    </w:p>
    <w:sdt>
      <w:sdtPr>
        <w:rPr>
          <w:rFonts w:ascii="Cera PRO" w:hAnsi="Cera PRO"/>
          <w:i/>
          <w:color w:val="808080"/>
          <w:sz w:val="22"/>
          <w:szCs w:val="22"/>
          <w:lang w:val="da-DK"/>
        </w:rPr>
        <w:id w:val="-747107259"/>
        <w:placeholder>
          <w:docPart w:val="57EED0A2C5AE466886ED673300164B21"/>
        </w:placeholder>
        <w:showingPlcHdr/>
        <w:text/>
      </w:sdtPr>
      <w:sdtEndPr/>
      <w:sdtContent>
        <w:p w14:paraId="3359BB87" w14:textId="77777777" w:rsidR="004957BB" w:rsidRPr="00B50A44" w:rsidRDefault="004957BB" w:rsidP="000B34CF">
          <w:pPr>
            <w:pStyle w:val="BodyText"/>
            <w:rPr>
              <w:rFonts w:ascii="Cera PRO" w:hAnsi="Cera PRO"/>
              <w:i/>
              <w:color w:val="808080"/>
              <w:sz w:val="22"/>
              <w:szCs w:val="22"/>
              <w:lang w:val="da-DK"/>
            </w:rPr>
          </w:pPr>
          <w:r w:rsidRPr="004957BB">
            <w:rPr>
              <w:rStyle w:val="PlaceholderText"/>
              <w:lang w:val="da-DK"/>
            </w:rPr>
            <w:t>Klik eller tryk her for at skrive tekst.</w:t>
          </w:r>
        </w:p>
      </w:sdtContent>
    </w:sdt>
    <w:p w14:paraId="147BEBE8" w14:textId="77777777" w:rsidR="00297CF7" w:rsidRPr="00B50A44" w:rsidRDefault="00297CF7" w:rsidP="00297CF7">
      <w:pPr>
        <w:pStyle w:val="Heading2"/>
        <w:rPr>
          <w:rFonts w:ascii="Cera PRO" w:hAnsi="Cera PRO"/>
          <w:sz w:val="22"/>
          <w:szCs w:val="22"/>
          <w:lang w:val="da-DK"/>
        </w:rPr>
      </w:pPr>
      <w:r w:rsidRPr="00B50A44">
        <w:rPr>
          <w:rFonts w:ascii="Cera PRO" w:hAnsi="Cera PRO"/>
          <w:sz w:val="22"/>
          <w:szCs w:val="22"/>
          <w:lang w:val="da-DK"/>
        </w:rPr>
        <w:t>Samarbejde</w:t>
      </w:r>
    </w:p>
    <w:p w14:paraId="7115F028" w14:textId="77777777" w:rsidR="000B34CF" w:rsidRDefault="00297CF7" w:rsidP="008326E2">
      <w:pPr>
        <w:pStyle w:val="BodyText"/>
        <w:rPr>
          <w:rFonts w:ascii="Cera PRO" w:hAnsi="Cera PRO"/>
          <w:i/>
          <w:color w:val="808080"/>
          <w:sz w:val="22"/>
          <w:szCs w:val="22"/>
          <w:lang w:val="da-DK"/>
        </w:rPr>
      </w:pPr>
      <w:r w:rsidRPr="00B50A44">
        <w:rPr>
          <w:rFonts w:ascii="Cera PRO" w:hAnsi="Cera PRO"/>
          <w:i/>
          <w:color w:val="808080"/>
          <w:sz w:val="22"/>
          <w:szCs w:val="22"/>
          <w:lang w:val="da-DK"/>
        </w:rPr>
        <w:t>Beskriv samarbejdet (grundlaget for samarbejde, valg af samarbejdspartnere, fordele ved samarbejde</w:t>
      </w:r>
      <w:r>
        <w:rPr>
          <w:rFonts w:ascii="Cera PRO" w:hAnsi="Cera PRO"/>
          <w:i/>
          <w:color w:val="808080"/>
          <w:sz w:val="22"/>
          <w:szCs w:val="22"/>
          <w:lang w:val="da-DK"/>
        </w:rPr>
        <w:t xml:space="preserve">, roller og nøglekompetencer i samarbejdet </w:t>
      </w:r>
      <w:r w:rsidRPr="00B50A44">
        <w:rPr>
          <w:rFonts w:ascii="Cera PRO" w:hAnsi="Cera PRO"/>
          <w:i/>
          <w:color w:val="808080"/>
          <w:sz w:val="22"/>
          <w:szCs w:val="22"/>
          <w:lang w:val="da-DK"/>
        </w:rPr>
        <w:t>etc.) (max 150 ord).</w:t>
      </w:r>
    </w:p>
    <w:sdt>
      <w:sdtPr>
        <w:rPr>
          <w:rFonts w:ascii="Cera PRO" w:hAnsi="Cera PRO"/>
          <w:i/>
          <w:color w:val="808080"/>
          <w:sz w:val="22"/>
          <w:szCs w:val="22"/>
          <w:lang w:val="da-DK"/>
        </w:rPr>
        <w:id w:val="744530940"/>
        <w:placeholder>
          <w:docPart w:val="57EED0A2C5AE466886ED673300164B21"/>
        </w:placeholder>
        <w:showingPlcHdr/>
        <w:text/>
      </w:sdtPr>
      <w:sdtEndPr/>
      <w:sdtContent>
        <w:p w14:paraId="71AB164E" w14:textId="77777777" w:rsidR="004957BB" w:rsidRPr="008326E2" w:rsidRDefault="004957BB" w:rsidP="008326E2">
          <w:pPr>
            <w:pStyle w:val="BodyText"/>
            <w:rPr>
              <w:rFonts w:ascii="Cera PRO" w:hAnsi="Cera PRO"/>
              <w:i/>
              <w:color w:val="808080"/>
              <w:sz w:val="22"/>
              <w:szCs w:val="22"/>
              <w:lang w:val="da-DK"/>
            </w:rPr>
          </w:pPr>
          <w:r w:rsidRPr="004957BB">
            <w:rPr>
              <w:rStyle w:val="PlaceholderText"/>
              <w:lang w:val="da-DK"/>
            </w:rPr>
            <w:t>Klik eller tryk her for at skrive tekst.</w:t>
          </w:r>
        </w:p>
      </w:sdtContent>
    </w:sdt>
    <w:p w14:paraId="4B839E34" w14:textId="77777777" w:rsidR="000B34CF" w:rsidRPr="00B50A44" w:rsidRDefault="000B34CF" w:rsidP="000B34CF">
      <w:pPr>
        <w:pStyle w:val="BodyText"/>
        <w:rPr>
          <w:rFonts w:ascii="Cera PRO" w:hAnsi="Cera PRO"/>
          <w:sz w:val="22"/>
          <w:szCs w:val="22"/>
          <w:lang w:val="da-DK"/>
        </w:rPr>
      </w:pPr>
      <w:r w:rsidRPr="00B50A44">
        <w:rPr>
          <w:rFonts w:ascii="Cera PRO" w:hAnsi="Cera PRO"/>
          <w:sz w:val="22"/>
          <w:szCs w:val="22"/>
          <w:lang w:val="da-DK"/>
        </w:rPr>
        <w:t xml:space="preserve">TIDSPLAN OG BUDGET </w:t>
      </w:r>
      <w:r w:rsidRPr="00B50A44">
        <w:rPr>
          <w:rFonts w:ascii="Cera PRO" w:hAnsi="Cera PRO"/>
          <w:sz w:val="22"/>
          <w:szCs w:val="22"/>
          <w:lang w:val="da-DK"/>
        </w:rPr>
        <w:br/>
      </w:r>
      <w:r w:rsidRPr="00B50A44">
        <w:rPr>
          <w:rFonts w:ascii="Cera PRO" w:hAnsi="Cera PRO"/>
          <w:b/>
          <w:sz w:val="22"/>
          <w:szCs w:val="22"/>
          <w:lang w:val="da-DK"/>
        </w:rPr>
        <w:t>Forventet projektstart:</w:t>
      </w:r>
      <w:r w:rsidR="004957BB">
        <w:rPr>
          <w:rFonts w:ascii="Cera PRO" w:hAnsi="Cera PRO"/>
          <w:sz w:val="22"/>
          <w:szCs w:val="22"/>
          <w:lang w:val="da-DK"/>
        </w:rPr>
        <w:t xml:space="preserve"> </w:t>
      </w:r>
      <w:sdt>
        <w:sdtPr>
          <w:rPr>
            <w:rFonts w:ascii="Cera PRO" w:hAnsi="Cera PRO"/>
            <w:sz w:val="22"/>
            <w:szCs w:val="22"/>
            <w:lang w:val="da-DK"/>
          </w:rPr>
          <w:id w:val="-127407304"/>
          <w:placeholder>
            <w:docPart w:val="6BCB81B10EE0443C87456ACAA038A97C"/>
          </w:placeholder>
          <w:showingPlcHdr/>
          <w:date>
            <w:dateFormat w:val="dd-MM-yyyy"/>
            <w:lid w:val="da-DK"/>
            <w:storeMappedDataAs w:val="dateTime"/>
            <w:calendar w:val="gregorian"/>
          </w:date>
        </w:sdtPr>
        <w:sdtEndPr/>
        <w:sdtContent>
          <w:r w:rsidR="004957BB" w:rsidRPr="004957BB">
            <w:rPr>
              <w:rStyle w:val="PlaceholderText"/>
              <w:lang w:val="da-DK"/>
            </w:rPr>
            <w:t>Klik eller tryk for at angive en dato.</w:t>
          </w:r>
        </w:sdtContent>
      </w:sdt>
    </w:p>
    <w:p w14:paraId="13591213" w14:textId="77777777" w:rsidR="000B34CF" w:rsidRPr="00B50A44" w:rsidRDefault="000B34CF" w:rsidP="000B34CF">
      <w:pPr>
        <w:pStyle w:val="BodyText"/>
        <w:rPr>
          <w:rFonts w:ascii="Cera PRO" w:hAnsi="Cera PRO"/>
          <w:sz w:val="22"/>
          <w:szCs w:val="22"/>
          <w:lang w:val="da-DK"/>
        </w:rPr>
      </w:pPr>
      <w:r w:rsidRPr="00B50A44">
        <w:rPr>
          <w:rFonts w:ascii="Cera PRO" w:hAnsi="Cera PRO"/>
          <w:b/>
          <w:sz w:val="22"/>
          <w:szCs w:val="22"/>
          <w:lang w:val="da-DK"/>
        </w:rPr>
        <w:t>Forventet projektslut:</w:t>
      </w:r>
      <w:r w:rsidRPr="00B50A44">
        <w:rPr>
          <w:rFonts w:ascii="Cera PRO" w:hAnsi="Cera PRO"/>
          <w:sz w:val="22"/>
          <w:szCs w:val="22"/>
          <w:lang w:val="da-DK"/>
        </w:rPr>
        <w:t xml:space="preserve"> </w:t>
      </w:r>
      <w:sdt>
        <w:sdtPr>
          <w:rPr>
            <w:rFonts w:ascii="Cera PRO" w:hAnsi="Cera PRO"/>
            <w:sz w:val="22"/>
            <w:szCs w:val="22"/>
            <w:lang w:val="da-DK"/>
          </w:rPr>
          <w:id w:val="-837383556"/>
          <w:placeholder>
            <w:docPart w:val="6BCB81B10EE0443C87456ACAA038A97C"/>
          </w:placeholder>
          <w:showingPlcHdr/>
          <w:date>
            <w:dateFormat w:val="dd-MM-yyyy"/>
            <w:lid w:val="da-DK"/>
            <w:storeMappedDataAs w:val="dateTime"/>
            <w:calendar w:val="gregorian"/>
          </w:date>
        </w:sdtPr>
        <w:sdtEndPr/>
        <w:sdtContent>
          <w:r w:rsidR="004957BB" w:rsidRPr="004957BB">
            <w:rPr>
              <w:rStyle w:val="PlaceholderText"/>
              <w:lang w:val="da-DK"/>
            </w:rPr>
            <w:t>Klik eller tryk for at angive en dato.</w:t>
          </w:r>
        </w:sdtContent>
      </w:sdt>
    </w:p>
    <w:p w14:paraId="5B172CEE" w14:textId="77777777" w:rsidR="000B34CF" w:rsidRPr="00B50A44" w:rsidRDefault="000B34CF" w:rsidP="000B34CF">
      <w:pPr>
        <w:pStyle w:val="BodyText"/>
        <w:rPr>
          <w:rFonts w:ascii="Cera PRO" w:hAnsi="Cera PRO"/>
          <w:sz w:val="22"/>
          <w:szCs w:val="22"/>
          <w:lang w:val="da-DK"/>
        </w:rPr>
      </w:pPr>
      <w:r w:rsidRPr="00B50A44">
        <w:rPr>
          <w:rFonts w:ascii="Cera PRO" w:hAnsi="Cera PRO"/>
          <w:b/>
          <w:sz w:val="22"/>
          <w:szCs w:val="22"/>
          <w:lang w:val="da-DK"/>
        </w:rPr>
        <w:t>Projektets budgetsum:</w:t>
      </w:r>
      <w:r w:rsidRPr="00B50A44">
        <w:rPr>
          <w:rFonts w:ascii="Cera PRO" w:hAnsi="Cera PRO"/>
          <w:sz w:val="22"/>
          <w:szCs w:val="22"/>
          <w:lang w:val="da-DK"/>
        </w:rPr>
        <w:t xml:space="preserve"> </w:t>
      </w:r>
      <w:sdt>
        <w:sdtPr>
          <w:rPr>
            <w:rFonts w:ascii="Cera PRO" w:hAnsi="Cera PRO"/>
            <w:sz w:val="22"/>
            <w:szCs w:val="22"/>
            <w:lang w:val="da-DK"/>
          </w:rPr>
          <w:id w:val="-1448085566"/>
          <w:placeholder>
            <w:docPart w:val="57EED0A2C5AE466886ED673300164B21"/>
          </w:placeholder>
          <w:showingPlcHdr/>
          <w:text/>
        </w:sdtPr>
        <w:sdtEndPr/>
        <w:sdtContent>
          <w:r w:rsidR="004957BB" w:rsidRPr="004957BB">
            <w:rPr>
              <w:rStyle w:val="PlaceholderText"/>
              <w:lang w:val="da-DK"/>
            </w:rPr>
            <w:t>Klik eller tryk her for at skrive tekst.</w:t>
          </w:r>
        </w:sdtContent>
      </w:sdt>
    </w:p>
    <w:p w14:paraId="232391FC" w14:textId="77777777" w:rsidR="00CD59A2" w:rsidRPr="008326E2" w:rsidRDefault="000B34CF" w:rsidP="008326E2">
      <w:pPr>
        <w:pStyle w:val="BodyText"/>
        <w:rPr>
          <w:rFonts w:ascii="Cera PRO" w:hAnsi="Cera PRO"/>
          <w:sz w:val="22"/>
          <w:szCs w:val="22"/>
          <w:lang w:val="da-DK"/>
        </w:rPr>
      </w:pPr>
      <w:r w:rsidRPr="00B50A44">
        <w:rPr>
          <w:rFonts w:ascii="Cera PRO" w:hAnsi="Cera PRO"/>
          <w:b/>
          <w:sz w:val="22"/>
          <w:szCs w:val="22"/>
          <w:lang w:val="da-DK"/>
        </w:rPr>
        <w:t xml:space="preserve">Ansøgt støtte: </w:t>
      </w:r>
      <w:sdt>
        <w:sdtPr>
          <w:rPr>
            <w:rFonts w:ascii="Cera PRO" w:hAnsi="Cera PRO"/>
            <w:b/>
            <w:sz w:val="22"/>
            <w:szCs w:val="22"/>
            <w:lang w:val="da-DK"/>
          </w:rPr>
          <w:id w:val="-1055467667"/>
          <w:placeholder>
            <w:docPart w:val="57EED0A2C5AE466886ED673300164B21"/>
          </w:placeholder>
          <w:showingPlcHdr/>
          <w:text/>
        </w:sdtPr>
        <w:sdtEndPr/>
        <w:sdtContent>
          <w:r w:rsidR="004957BB" w:rsidRPr="004957BB">
            <w:rPr>
              <w:rStyle w:val="PlaceholderText"/>
              <w:lang w:val="da-DK"/>
            </w:rPr>
            <w:t>Klik eller tryk her for at skrive tekst.</w:t>
          </w:r>
        </w:sdtContent>
      </w:sdt>
    </w:p>
    <w:p w14:paraId="26A43D20" w14:textId="77777777" w:rsidR="009830F8" w:rsidRDefault="009830F8" w:rsidP="009830F8">
      <w:r>
        <w:lastRenderedPageBreak/>
        <w:t xml:space="preserve">BILAG </w:t>
      </w:r>
    </w:p>
    <w:p w14:paraId="05C9C088" w14:textId="77777777" w:rsidR="002E7B60" w:rsidRPr="00B50A44" w:rsidRDefault="002E7B60" w:rsidP="002E7B60">
      <w:bookmarkStart w:id="2" w:name="_Hlk93388839"/>
      <w:r>
        <w:t>Her kan du uploade bilag. Husk at uploade alle obligatoriske bilag. Bilag af typerne Excel, Word og PDF kan uploades. Andre typer filer kan ikke uploades. Du kan se listen over obligatoriske bilag samt krav i ansøgningsvejledningen.</w:t>
      </w:r>
      <w:bookmarkEnd w:id="2"/>
    </w:p>
    <w:p w14:paraId="27EBD4F5" w14:textId="77777777" w:rsidR="009830F8" w:rsidRPr="009830F8" w:rsidRDefault="009830F8" w:rsidP="009830F8">
      <w:pPr>
        <w:rPr>
          <w:u w:val="single"/>
        </w:rPr>
      </w:pPr>
      <w:r w:rsidRPr="009830F8">
        <w:rPr>
          <w:u w:val="single"/>
        </w:rPr>
        <w:t>Obligatoriske bilag</w:t>
      </w:r>
    </w:p>
    <w:p w14:paraId="1D5593A6" w14:textId="77777777" w:rsidR="00CD59A2" w:rsidRDefault="009830F8" w:rsidP="00CD59A2">
      <w:pPr>
        <w:pStyle w:val="ListParagraph"/>
        <w:numPr>
          <w:ilvl w:val="0"/>
          <w:numId w:val="2"/>
        </w:numPr>
      </w:pPr>
      <w:r>
        <w:t>Budget – budgetskabelon anvendes</w:t>
      </w:r>
    </w:p>
    <w:p w14:paraId="770DF635" w14:textId="77777777" w:rsidR="009830F8" w:rsidRPr="00D649EA" w:rsidRDefault="00D649EA" w:rsidP="00D649EA">
      <w:pPr>
        <w:pStyle w:val="ListParagraph"/>
        <w:numPr>
          <w:ilvl w:val="0"/>
          <w:numId w:val="2"/>
        </w:numPr>
      </w:pPr>
      <w:r>
        <w:t xml:space="preserve">Samarbejdserklæring – skabelon anvendes </w:t>
      </w:r>
    </w:p>
    <w:p w14:paraId="6DAB4437" w14:textId="77777777" w:rsidR="009830F8" w:rsidRPr="009830F8" w:rsidRDefault="009830F8" w:rsidP="009830F8">
      <w:pPr>
        <w:rPr>
          <w:u w:val="single"/>
        </w:rPr>
      </w:pPr>
      <w:r w:rsidRPr="009830F8">
        <w:rPr>
          <w:u w:val="single"/>
        </w:rPr>
        <w:t>Ikke-obligatoriske bilag</w:t>
      </w:r>
    </w:p>
    <w:p w14:paraId="5E64E0A6" w14:textId="77777777" w:rsidR="009830F8" w:rsidRDefault="009830F8" w:rsidP="009830F8">
      <w:pPr>
        <w:pStyle w:val="ListParagraph"/>
        <w:numPr>
          <w:ilvl w:val="0"/>
          <w:numId w:val="1"/>
        </w:numPr>
      </w:pPr>
      <w:r>
        <w:t>Tegninger, illustrationer etc.</w:t>
      </w:r>
    </w:p>
    <w:p w14:paraId="5F0B2515" w14:textId="77777777" w:rsidR="009830F8" w:rsidRPr="00B50A44" w:rsidRDefault="009830F8" w:rsidP="009830F8"/>
    <w:sectPr w:rsidR="009830F8" w:rsidRPr="00B50A44">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E7D99" w14:textId="77777777" w:rsidR="006F058F" w:rsidRDefault="006F058F" w:rsidP="00F01A02">
      <w:pPr>
        <w:spacing w:after="0" w:line="240" w:lineRule="auto"/>
      </w:pPr>
      <w:r>
        <w:separator/>
      </w:r>
    </w:p>
  </w:endnote>
  <w:endnote w:type="continuationSeparator" w:id="0">
    <w:p w14:paraId="615B5C4A" w14:textId="77777777" w:rsidR="006F058F" w:rsidRDefault="006F058F" w:rsidP="00F01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ra PRO">
    <w:altName w:val="Arial"/>
    <w:panose1 w:val="00000000000000000000"/>
    <w:charset w:val="00"/>
    <w:family w:val="modern"/>
    <w:notTrueType/>
    <w:pitch w:val="variable"/>
    <w:sig w:usb0="0000028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auto"/>
    <w:pitch w:val="default"/>
  </w:font>
  <w:font w:name="Noto Sans CJK SC Regular">
    <w:altName w:val="Cambria"/>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A7C3B" w14:textId="77777777" w:rsidR="006F058F" w:rsidRDefault="006F058F" w:rsidP="00F01A02">
      <w:pPr>
        <w:spacing w:after="0" w:line="240" w:lineRule="auto"/>
      </w:pPr>
      <w:r>
        <w:separator/>
      </w:r>
    </w:p>
  </w:footnote>
  <w:footnote w:type="continuationSeparator" w:id="0">
    <w:p w14:paraId="07D663EE" w14:textId="77777777" w:rsidR="006F058F" w:rsidRDefault="006F058F" w:rsidP="00F01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180C" w14:textId="77777777" w:rsidR="00F01A02" w:rsidRDefault="00F01A02">
    <w:pPr>
      <w:pStyle w:val="Header"/>
    </w:pPr>
    <w:r>
      <w:rPr>
        <w:noProof/>
      </w:rPr>
      <mc:AlternateContent>
        <mc:Choice Requires="wps">
          <w:drawing>
            <wp:anchor distT="0" distB="0" distL="114300" distR="114300" simplePos="0" relativeHeight="251659264" behindDoc="0" locked="0" layoutInCell="1" allowOverlap="1" wp14:anchorId="31D6DE6A" wp14:editId="1B1F4E1E">
              <wp:simplePos x="0" y="0"/>
              <wp:positionH relativeFrom="column">
                <wp:posOffset>3775710</wp:posOffset>
              </wp:positionH>
              <wp:positionV relativeFrom="paragraph">
                <wp:posOffset>-119380</wp:posOffset>
              </wp:positionV>
              <wp:extent cx="2514600" cy="469900"/>
              <wp:effectExtent l="0" t="0" r="0" b="6350"/>
              <wp:wrapNone/>
              <wp:docPr id="1" name="Rektangel 1"/>
              <wp:cNvGraphicFramePr/>
              <a:graphic xmlns:a="http://schemas.openxmlformats.org/drawingml/2006/main">
                <a:graphicData uri="http://schemas.microsoft.com/office/word/2010/wordprocessingShape">
                  <wps:wsp>
                    <wps:cNvSpPr/>
                    <wps:spPr>
                      <a:xfrm>
                        <a:off x="0" y="0"/>
                        <a:ext cx="2514600" cy="469900"/>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8DD995" id="Rektangel 1" o:spid="_x0000_s1026" style="position:absolute;margin-left:297.3pt;margin-top:-9.4pt;width:198pt;height:3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" stroked="f" strokeweight="1pt">
              <v:fill r:id="rId2" o:title="" recolor="t" rotate="t" type="fram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231E8"/>
    <w:multiLevelType w:val="hybridMultilevel"/>
    <w:tmpl w:val="9CE0A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97A3556"/>
    <w:multiLevelType w:val="hybridMultilevel"/>
    <w:tmpl w:val="ABB82E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6DB7778"/>
    <w:multiLevelType w:val="hybridMultilevel"/>
    <w:tmpl w:val="0A7697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ABA7CFF"/>
    <w:multiLevelType w:val="hybridMultilevel"/>
    <w:tmpl w:val="260ABC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17653864">
    <w:abstractNumId w:val="2"/>
  </w:num>
  <w:num w:numId="2" w16cid:durableId="843788851">
    <w:abstractNumId w:val="0"/>
  </w:num>
  <w:num w:numId="3" w16cid:durableId="336925439">
    <w:abstractNumId w:val="3"/>
  </w:num>
  <w:num w:numId="4" w16cid:durableId="351147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8F"/>
    <w:rsid w:val="0006105A"/>
    <w:rsid w:val="000B34CF"/>
    <w:rsid w:val="000B4A37"/>
    <w:rsid w:val="000C0CB0"/>
    <w:rsid w:val="000C20E0"/>
    <w:rsid w:val="000E717C"/>
    <w:rsid w:val="000E7439"/>
    <w:rsid w:val="00102266"/>
    <w:rsid w:val="0014065E"/>
    <w:rsid w:val="001B2771"/>
    <w:rsid w:val="002215D2"/>
    <w:rsid w:val="002851D0"/>
    <w:rsid w:val="00297CF7"/>
    <w:rsid w:val="002A0413"/>
    <w:rsid w:val="002A176F"/>
    <w:rsid w:val="002D04A2"/>
    <w:rsid w:val="002E7B60"/>
    <w:rsid w:val="00342F06"/>
    <w:rsid w:val="003F2DD5"/>
    <w:rsid w:val="00441980"/>
    <w:rsid w:val="00454C2D"/>
    <w:rsid w:val="00481E79"/>
    <w:rsid w:val="004957BB"/>
    <w:rsid w:val="004C0A71"/>
    <w:rsid w:val="004D0585"/>
    <w:rsid w:val="004F0938"/>
    <w:rsid w:val="00501CFD"/>
    <w:rsid w:val="00527447"/>
    <w:rsid w:val="00605C4C"/>
    <w:rsid w:val="00633F29"/>
    <w:rsid w:val="00645F69"/>
    <w:rsid w:val="0066760B"/>
    <w:rsid w:val="006C3C04"/>
    <w:rsid w:val="006F058F"/>
    <w:rsid w:val="00710FB5"/>
    <w:rsid w:val="0072481F"/>
    <w:rsid w:val="007532F7"/>
    <w:rsid w:val="007A2923"/>
    <w:rsid w:val="0080729B"/>
    <w:rsid w:val="00815631"/>
    <w:rsid w:val="008326E2"/>
    <w:rsid w:val="00844875"/>
    <w:rsid w:val="008752A8"/>
    <w:rsid w:val="008B206D"/>
    <w:rsid w:val="009579AD"/>
    <w:rsid w:val="00960F91"/>
    <w:rsid w:val="00974537"/>
    <w:rsid w:val="009830F8"/>
    <w:rsid w:val="009A174B"/>
    <w:rsid w:val="00A01AA9"/>
    <w:rsid w:val="00A050B7"/>
    <w:rsid w:val="00A378EC"/>
    <w:rsid w:val="00A87BF1"/>
    <w:rsid w:val="00AA43FF"/>
    <w:rsid w:val="00B50A44"/>
    <w:rsid w:val="00B54312"/>
    <w:rsid w:val="00B64525"/>
    <w:rsid w:val="00B645F1"/>
    <w:rsid w:val="00BD65EA"/>
    <w:rsid w:val="00C06DE1"/>
    <w:rsid w:val="00C53493"/>
    <w:rsid w:val="00CD59A2"/>
    <w:rsid w:val="00D161BC"/>
    <w:rsid w:val="00D22D59"/>
    <w:rsid w:val="00D43794"/>
    <w:rsid w:val="00D649EA"/>
    <w:rsid w:val="00DA6984"/>
    <w:rsid w:val="00E26A7E"/>
    <w:rsid w:val="00E26D42"/>
    <w:rsid w:val="00E555B9"/>
    <w:rsid w:val="00E60116"/>
    <w:rsid w:val="00E7154A"/>
    <w:rsid w:val="00F01A02"/>
    <w:rsid w:val="00F070AA"/>
    <w:rsid w:val="00F17413"/>
    <w:rsid w:val="00FB67E4"/>
    <w:rsid w:val="00FD06FD"/>
    <w:rsid w:val="00FD74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7CB47"/>
  <w15:chartTrackingRefBased/>
  <w15:docId w15:val="{7BF25566-9D92-4C6E-9F94-27E618E1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ra PRO" w:eastAsiaTheme="minorHAnsi" w:hAnsi="Cera PRO"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BodyText"/>
    <w:link w:val="Heading2Char"/>
    <w:uiPriority w:val="9"/>
    <w:unhideWhenUsed/>
    <w:qFormat/>
    <w:rsid w:val="000B34CF"/>
    <w:pPr>
      <w:keepNext/>
      <w:widowControl w:val="0"/>
      <w:spacing w:before="200" w:after="120" w:line="240" w:lineRule="auto"/>
      <w:outlineLvl w:val="1"/>
    </w:pPr>
    <w:rPr>
      <w:rFonts w:ascii="Liberation Serif" w:eastAsia="Noto Sans CJK SC Regular" w:hAnsi="Liberation Serif" w:cs="Lohit Devanagari"/>
      <w:b/>
      <w:bCs/>
      <w:sz w:val="36"/>
      <w:szCs w:val="36"/>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4537"/>
    <w:pPr>
      <w:widowControl w:val="0"/>
      <w:spacing w:after="283" w:line="240" w:lineRule="auto"/>
    </w:pPr>
    <w:rPr>
      <w:rFonts w:ascii="Liberation Serif" w:eastAsia="Noto Sans CJK SC Regular" w:hAnsi="Liberation Serif" w:cs="Lohit Devanagari"/>
      <w:sz w:val="24"/>
      <w:szCs w:val="24"/>
      <w:lang w:val="en-US" w:eastAsia="zh-CN" w:bidi="hi-IN"/>
    </w:rPr>
  </w:style>
  <w:style w:type="character" w:customStyle="1" w:styleId="BodyTextChar">
    <w:name w:val="Body Text Char"/>
    <w:basedOn w:val="DefaultParagraphFont"/>
    <w:link w:val="BodyText"/>
    <w:rsid w:val="00974537"/>
    <w:rPr>
      <w:rFonts w:ascii="Liberation Serif" w:eastAsia="Noto Sans CJK SC Regular" w:hAnsi="Liberation Serif" w:cs="Lohit Devanagari"/>
      <w:sz w:val="24"/>
      <w:szCs w:val="24"/>
      <w:lang w:val="en-US" w:eastAsia="zh-CN" w:bidi="hi-IN"/>
    </w:rPr>
  </w:style>
  <w:style w:type="character" w:customStyle="1" w:styleId="Heading2Char">
    <w:name w:val="Heading 2 Char"/>
    <w:basedOn w:val="DefaultParagraphFont"/>
    <w:link w:val="Heading2"/>
    <w:uiPriority w:val="9"/>
    <w:rsid w:val="000B34CF"/>
    <w:rPr>
      <w:rFonts w:ascii="Liberation Serif" w:eastAsia="Noto Sans CJK SC Regular" w:hAnsi="Liberation Serif" w:cs="Lohit Devanagari"/>
      <w:b/>
      <w:bCs/>
      <w:sz w:val="36"/>
      <w:szCs w:val="36"/>
      <w:lang w:val="en-US" w:eastAsia="zh-CN" w:bidi="hi-IN"/>
    </w:rPr>
  </w:style>
  <w:style w:type="paragraph" w:styleId="ListParagraph">
    <w:name w:val="List Paragraph"/>
    <w:basedOn w:val="Normal"/>
    <w:uiPriority w:val="34"/>
    <w:qFormat/>
    <w:rsid w:val="009830F8"/>
    <w:pPr>
      <w:ind w:left="720"/>
      <w:contextualSpacing/>
    </w:pPr>
  </w:style>
  <w:style w:type="character" w:styleId="PlaceholderText">
    <w:name w:val="Placeholder Text"/>
    <w:basedOn w:val="DefaultParagraphFont"/>
    <w:uiPriority w:val="99"/>
    <w:semiHidden/>
    <w:rsid w:val="004957BB"/>
    <w:rPr>
      <w:color w:val="808080"/>
    </w:rPr>
  </w:style>
  <w:style w:type="paragraph" w:styleId="Header">
    <w:name w:val="header"/>
    <w:basedOn w:val="Normal"/>
    <w:link w:val="HeaderChar"/>
    <w:uiPriority w:val="99"/>
    <w:unhideWhenUsed/>
    <w:rsid w:val="00F01A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F01A02"/>
  </w:style>
  <w:style w:type="paragraph" w:styleId="Footer">
    <w:name w:val="footer"/>
    <w:basedOn w:val="Normal"/>
    <w:link w:val="FooterChar"/>
    <w:uiPriority w:val="99"/>
    <w:unhideWhenUsed/>
    <w:rsid w:val="00F01A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F01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10.0.0.50\Materials\Customers\69813_0_0\Materials\2022-12-07\Ans&#248;gningsskabelon%20-%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EED0A2C5AE466886ED673300164B21"/>
        <w:category>
          <w:name w:val="General"/>
          <w:gallery w:val="placeholder"/>
        </w:category>
        <w:types>
          <w:type w:val="bbPlcHdr"/>
        </w:types>
        <w:behaviors>
          <w:behavior w:val="content"/>
        </w:behaviors>
        <w:guid w:val="{4169D715-F74F-4296-BBFB-3F9D5F34D7BB}"/>
      </w:docPartPr>
      <w:docPartBody>
        <w:p w:rsidR="00000000" w:rsidRDefault="002B4093">
          <w:pPr>
            <w:pStyle w:val="57EED0A2C5AE466886ED673300164B21"/>
          </w:pPr>
          <w:r w:rsidRPr="00FA263D">
            <w:rPr>
              <w:rStyle w:val="PlaceholderText"/>
            </w:rPr>
            <w:t>Klik eller tryk her for at skrive tekst.</w:t>
          </w:r>
        </w:p>
      </w:docPartBody>
    </w:docPart>
    <w:docPart>
      <w:docPartPr>
        <w:name w:val="6BCB81B10EE0443C87456ACAA038A97C"/>
        <w:category>
          <w:name w:val="General"/>
          <w:gallery w:val="placeholder"/>
        </w:category>
        <w:types>
          <w:type w:val="bbPlcHdr"/>
        </w:types>
        <w:behaviors>
          <w:behavior w:val="content"/>
        </w:behaviors>
        <w:guid w:val="{1E615CC9-BE86-42F3-B893-52451887D8C0}"/>
      </w:docPartPr>
      <w:docPartBody>
        <w:p w:rsidR="00000000" w:rsidRDefault="002B4093">
          <w:pPr>
            <w:pStyle w:val="6BCB81B10EE0443C87456ACAA038A97C"/>
          </w:pPr>
          <w:r w:rsidRPr="00FA263D">
            <w:rPr>
              <w:rStyle w:val="PlaceholderTex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ra PRO">
    <w:altName w:val="Arial"/>
    <w:panose1 w:val="00000000000000000000"/>
    <w:charset w:val="00"/>
    <w:family w:val="modern"/>
    <w:notTrueType/>
    <w:pitch w:val="variable"/>
    <w:sig w:usb0="0000028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auto"/>
    <w:pitch w:val="default"/>
  </w:font>
  <w:font w:name="Noto Sans CJK SC Regular">
    <w:altName w:val="Cambria"/>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7EED0A2C5AE466886ED673300164B21">
    <w:name w:val="57EED0A2C5AE466886ED673300164B21"/>
  </w:style>
  <w:style w:type="paragraph" w:customStyle="1" w:styleId="6BCB81B10EE0443C87456ACAA038A97C">
    <w:name w:val="6BCB81B10EE0443C87456ACAA038A9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anva documents" ma:contentTypeID="0x010100746123492113C84184D623D724937B9E004EA60D007C75304FBFD1696A7463589C" ma:contentTypeVersion="14" ma:contentTypeDescription="Create a new document." ma:contentTypeScope="" ma:versionID="be687fe9874fb48409594a273e352611">
  <xsd:schema xmlns:xsd="http://www.w3.org/2001/XMLSchema" xmlns:xs="http://www.w3.org/2001/XMLSchema" xmlns:p="http://schemas.microsoft.com/office/2006/metadata/properties" xmlns:ns2="7e2b2031-807c-4b94-a17b-b1eb2b592cef" xmlns:ns3="b0920668-2583-4010-9e58-b67732f69a7f" targetNamespace="http://schemas.microsoft.com/office/2006/metadata/properties" ma:root="true" ma:fieldsID="3a3100573755e71d500bea90a6dd9b4c" ns2:_="" ns3:_="">
    <xsd:import namespace="7e2b2031-807c-4b94-a17b-b1eb2b592cef"/>
    <xsd:import namespace="b0920668-2583-4010-9e58-b67732f69a7f"/>
    <xsd:element name="properties">
      <xsd:complexType>
        <xsd:sequence>
          <xsd:element name="documentManagement">
            <xsd:complexType>
              <xsd:all>
                <xsd:element ref="ns2:Danva_Emneord" minOccurs="0"/>
                <xsd:element ref="ns2:Danva_Dokumenttyp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b2031-807c-4b94-a17b-b1eb2b592cef" elementFormDefault="qualified">
    <xsd:import namespace="http://schemas.microsoft.com/office/2006/documentManagement/types"/>
    <xsd:import namespace="http://schemas.microsoft.com/office/infopath/2007/PartnerControls"/>
    <xsd:element name="Danva_Emneord" ma:index="8" nillable="true" ma:displayName="Danva Emneord" ma:default="" ma:internalName="Danva_x0020_Emneord">
      <xsd:complexType>
        <xsd:complexContent>
          <xsd:extension base="dms:MultiChoice">
            <xsd:sequence>
              <xsd:element name="Value" maxOccurs="unbounded" minOccurs="0" nillable="true">
                <xsd:simpleType>
                  <xsd:restriction base="dms:Choice">
                    <xsd:enumeration value="Grundvand"/>
                    <xsd:enumeration value="Drikkevand"/>
                    <xsd:enumeration value="Spildevand"/>
                    <xsd:enumeration value="Afløb"/>
                    <xsd:enumeration value="Lovgivning"/>
                    <xsd:enumeration value="Innovation"/>
                    <xsd:enumeration value="Internationalt samarbejde"/>
                    <xsd:enumeration value="Klima"/>
                    <xsd:enumeration value="Klimatilpasning"/>
                    <xsd:enumeration value="Samarbejdspartnere"/>
                    <xsd:enumeration value="Administration"/>
                  </xsd:restriction>
                </xsd:simpleType>
              </xsd:element>
            </xsd:sequence>
          </xsd:extension>
        </xsd:complexContent>
      </xsd:complexType>
    </xsd:element>
    <xsd:element name="Danva_Dokumenttype" ma:index="9" nillable="true" ma:displayName="Dokumenttype" ma:default="" ma:format="Dropdown" ma:internalName="Danva_x0020_Dokumenttype">
      <xsd:simpleType>
        <xsd:restriction base="dms:Choice">
          <xsd:enumeration value="ATR skema – budgetændring"/>
          <xsd:enumeration value="ATR skema"/>
          <xsd:enumeration value="Bilag"/>
          <xsd:enumeration value="Brev/E-mail"/>
          <xsd:enumeration value="Dagsorden/referat"/>
          <xsd:enumeration value="Drøftelse ved møder"/>
          <xsd:enumeration value="DANVA Flyer"/>
          <xsd:enumeration value="Indstilling til beslutning"/>
          <xsd:enumeration value="Memo"/>
          <xsd:enumeration value="Mundtlig orientering"/>
          <xsd:enumeration value="Notat"/>
          <xsd:enumeration value="Procedurebeskrivelse"/>
          <xsd:enumeration value="Rapport"/>
          <xsd:enumeration value="Pjecer"/>
          <xsd:enumeration value="Foldere"/>
          <xsd:enumeration value="Artikel"/>
          <xsd:enumeration value="Pressemeddelelse"/>
          <xsd:enumeration value="Skriftlig orientering"/>
          <xsd:enumeration value="Vejledning"/>
          <xsd:enumeration value="Kontrakter"/>
          <xsd:enumeration value="PowerPoints"/>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20668-2583-4010-9e58-b67732f69a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nva_Emneord xmlns="7e2b2031-807c-4b94-a17b-b1eb2b592cef" xsi:nil="true"/>
    <Danva_Dokumenttype xmlns="7e2b2031-807c-4b94-a17b-b1eb2b592cef" xsi:nil="true"/>
  </documentManagement>
</p:properties>
</file>

<file path=customXml/itemProps1.xml><?xml version="1.0" encoding="utf-8"?>
<ds:datastoreItem xmlns:ds="http://schemas.openxmlformats.org/officeDocument/2006/customXml" ds:itemID="{62BDEEB7-953D-41FE-81D8-235EF4248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b2031-807c-4b94-a17b-b1eb2b592cef"/>
    <ds:schemaRef ds:uri="b0920668-2583-4010-9e58-b67732f69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3CC09-BDB3-4F3F-8690-048C681E6FFB}">
  <ds:schemaRefs>
    <ds:schemaRef ds:uri="http://schemas.microsoft.com/sharepoint/v3/contenttype/forms"/>
  </ds:schemaRefs>
</ds:datastoreItem>
</file>

<file path=customXml/itemProps3.xml><?xml version="1.0" encoding="utf-8"?>
<ds:datastoreItem xmlns:ds="http://schemas.openxmlformats.org/officeDocument/2006/customXml" ds:itemID="{46E912EE-2E9A-48A5-ABC6-4EE786AD0D93}">
  <ds:schemaRefs>
    <ds:schemaRef ds:uri="http://schemas.microsoft.com/office/2006/metadata/properties"/>
    <ds:schemaRef ds:uri="http://schemas.microsoft.com/office/infopath/2007/PartnerControls"/>
    <ds:schemaRef ds:uri="7e2b2031-807c-4b94-a17b-b1eb2b592cef"/>
  </ds:schemaRefs>
</ds:datastoreItem>
</file>

<file path=docProps/app.xml><?xml version="1.0" encoding="utf-8"?>
<Properties xmlns="http://schemas.openxmlformats.org/officeDocument/2006/extended-properties" xmlns:vt="http://schemas.openxmlformats.org/officeDocument/2006/docPropsVTypes">
  <Template>Ansøgningsskabelon - word</Template>
  <TotalTime>0</TotalTime>
  <Pages>4</Pages>
  <Words>817</Words>
  <Characters>4985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Bayer Larsen</dc:creator>
  <cp:keywords/>
  <dc:description/>
  <cp:lastModifiedBy>Marcus Beyer Larsen</cp:lastModifiedBy>
  <cp:revision>1</cp:revision>
  <dcterms:created xsi:type="dcterms:W3CDTF">2022-12-15T07:38:00Z</dcterms:created>
  <dcterms:modified xsi:type="dcterms:W3CDTF">2022-12-15T07:38:00Z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0x010100746123492113C84184D623D724937B9E004EA60D007C75304FBFD1696A7463589C</vt:lpwstr>
  </property>
  <property fmtid="{D5CDD505-2E9C-101B-9397-08002B2CF9AE}" pid="3" name="GrammarlyDocumentId">
    <vt:lpwstr>7342eeeff62ac99e189db6b009b8e30f81c435b70708053bd4548b3d464ee1e7</vt:lpwstr>
  </property>
</Properties>
</file>