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7571" w14:textId="54A64378" w:rsidR="008213EE" w:rsidRDefault="00194A73" w:rsidP="00194A73">
      <w:pPr>
        <w:pStyle w:val="Titel"/>
        <w:rPr>
          <w:rFonts w:ascii="Gill Sans Nova Light" w:hAnsi="Gill Sans Nova Light"/>
          <w:sz w:val="96"/>
          <w:szCs w:val="96"/>
        </w:rPr>
      </w:pPr>
      <w:r w:rsidRPr="00194A73">
        <w:rPr>
          <w:rFonts w:ascii="Gill Sans Nova Light" w:hAnsi="Gill Sans Nova Light"/>
          <w:sz w:val="96"/>
          <w:szCs w:val="96"/>
        </w:rPr>
        <w:t>Samarbejdserklæring</w:t>
      </w:r>
    </w:p>
    <w:p w14:paraId="364D6A6A" w14:textId="29B7B861" w:rsidR="00962829" w:rsidRDefault="00E03268" w:rsidP="00194A73">
      <w:pPr>
        <w:rPr>
          <w:b/>
          <w:bCs/>
        </w:rPr>
      </w:pPr>
      <w:r>
        <w:rPr>
          <w:b/>
          <w:bCs/>
        </w:rPr>
        <w:t xml:space="preserve">Denne samarbejdserklæring skal udfyldes og underskrives af alle projektets partnere. </w:t>
      </w:r>
    </w:p>
    <w:p w14:paraId="09773248" w14:textId="7DB22549" w:rsidR="00194A73" w:rsidRPr="00962829" w:rsidRDefault="00194A73" w:rsidP="00194A73">
      <w:pPr>
        <w:rPr>
          <w:b/>
          <w:bCs/>
        </w:rPr>
      </w:pPr>
      <w:r w:rsidRPr="00962829">
        <w:rPr>
          <w:b/>
          <w:bCs/>
        </w:rPr>
        <w:t xml:space="preserve">Dato: </w:t>
      </w:r>
    </w:p>
    <w:p w14:paraId="19C8CEA5" w14:textId="1A02A620" w:rsidR="00962829" w:rsidRDefault="00743452" w:rsidP="00962829">
      <w:pPr>
        <w:tabs>
          <w:tab w:val="center" w:pos="4819"/>
        </w:tabs>
      </w:pPr>
      <w:sdt>
        <w:sdtPr>
          <w:id w:val="-1296207447"/>
          <w:placeholder>
            <w:docPart w:val="110A3571E2C34408AA18895C0A90BB30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194A73" w:rsidRPr="006533E2">
            <w:rPr>
              <w:rStyle w:val="Pladsholdertekst"/>
            </w:rPr>
            <w:t>Klik eller tryk for at angive en dato.</w:t>
          </w:r>
        </w:sdtContent>
      </w:sdt>
      <w:r w:rsidR="00962829">
        <w:tab/>
      </w:r>
    </w:p>
    <w:p w14:paraId="45159156" w14:textId="313DB152" w:rsidR="00962829" w:rsidRPr="00962829" w:rsidRDefault="00962829" w:rsidP="00962829">
      <w:pPr>
        <w:rPr>
          <w:b/>
          <w:bCs/>
        </w:rPr>
      </w:pPr>
      <w:r w:rsidRPr="00962829">
        <w:rPr>
          <w:b/>
          <w:bCs/>
        </w:rPr>
        <w:t xml:space="preserve">Projekttitel: </w:t>
      </w:r>
    </w:p>
    <w:sdt>
      <w:sdtPr>
        <w:id w:val="2119644396"/>
        <w:placeholder>
          <w:docPart w:val="F5A967E98C5A41A591CF6EECC315C5E7"/>
        </w:placeholder>
        <w:showingPlcHdr/>
      </w:sdtPr>
      <w:sdtEndPr/>
      <w:sdtContent>
        <w:p w14:paraId="108E771F" w14:textId="6FF2FD57" w:rsidR="00194A73" w:rsidRDefault="00194A73" w:rsidP="00194A73">
          <w:r w:rsidRPr="006533E2">
            <w:rPr>
              <w:rStyle w:val="Pladsholdertekst"/>
            </w:rPr>
            <w:t>Klik eller tryk her for at skrive tekst.</w:t>
          </w:r>
        </w:p>
      </w:sdtContent>
    </w:sdt>
    <w:p w14:paraId="30C0C075" w14:textId="6980834A" w:rsidR="00E03268" w:rsidRPr="00962829" w:rsidRDefault="00962829" w:rsidP="00962829">
      <w:pPr>
        <w:rPr>
          <w:b/>
          <w:bCs/>
        </w:rPr>
      </w:pPr>
      <w:r w:rsidRPr="00962829">
        <w:rPr>
          <w:b/>
          <w:bCs/>
        </w:rPr>
        <w:t xml:space="preserve">Projektparter: </w:t>
      </w:r>
      <w:r w:rsidR="00E03268">
        <w:rPr>
          <w:b/>
          <w:bCs/>
        </w:rPr>
        <w:br/>
      </w:r>
      <w:r w:rsidR="00E03268" w:rsidRPr="00E03268">
        <w:rPr>
          <w:i/>
          <w:iCs/>
        </w:rPr>
        <w:t>Tryk på + i højreside af tekstfeltet for at tilføje flere partnere.</w:t>
      </w:r>
    </w:p>
    <w:sdt>
      <w:sdtPr>
        <w:id w:val="752006253"/>
        <w15:repeatingSection/>
      </w:sdtPr>
      <w:sdtEndPr/>
      <w:sdtContent>
        <w:sdt>
          <w:sdtPr>
            <w:id w:val="-681815547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id w:val="-256066299"/>
                <w:lock w:val="contentLocked"/>
                <w:placeholder>
                  <w:docPart w:val="DefaultPlaceholder_-1854013440"/>
                </w:placeholder>
                <w:showingPlcHdr/>
                <w:group/>
              </w:sdtPr>
              <w:sdtEndPr/>
              <w:sdtContent>
                <w:p w14:paraId="3C359D64" w14:textId="6E159161" w:rsidR="00962829" w:rsidRDefault="00962829" w:rsidP="00962829">
                  <w:r w:rsidRPr="006533E2">
                    <w:rPr>
                      <w:rStyle w:val="Pladsholdertekst"/>
                    </w:rPr>
                    <w:t>Klik eller tryk her for at skrive tekst.</w:t>
                  </w:r>
                </w:p>
              </w:sdtContent>
            </w:sdt>
          </w:sdtContent>
        </w:sdt>
      </w:sdtContent>
    </w:sdt>
    <w:p w14:paraId="564BA453" w14:textId="31AD76A8" w:rsidR="00962829" w:rsidRPr="00962829" w:rsidRDefault="00962829" w:rsidP="00962829">
      <w:pPr>
        <w:rPr>
          <w:b/>
          <w:bCs/>
        </w:rPr>
      </w:pPr>
      <w:r w:rsidRPr="00962829">
        <w:rPr>
          <w:b/>
          <w:bCs/>
        </w:rPr>
        <w:t xml:space="preserve">Formål og projektbeskrivelse: </w:t>
      </w:r>
    </w:p>
    <w:sdt>
      <w:sdtPr>
        <w:id w:val="228046372"/>
        <w:placeholder>
          <w:docPart w:val="008DCD89375F4AD584ABCFEDE0D011D3"/>
        </w:placeholder>
        <w:showingPlcHdr/>
      </w:sdtPr>
      <w:sdtEndPr/>
      <w:sdtContent>
        <w:p w14:paraId="66ADEC10" w14:textId="7557B278" w:rsidR="00962829" w:rsidRDefault="00962829" w:rsidP="00962829">
          <w:r w:rsidRPr="006533E2">
            <w:rPr>
              <w:rStyle w:val="Pladsholdertekst"/>
            </w:rPr>
            <w:t>Klik eller tryk her for at skrive tekst.</w:t>
          </w:r>
        </w:p>
      </w:sdtContent>
    </w:sdt>
    <w:p w14:paraId="405EB87C" w14:textId="478D2600" w:rsidR="00E03268" w:rsidRPr="00E03268" w:rsidRDefault="00962829" w:rsidP="00962829">
      <w:pPr>
        <w:rPr>
          <w:b/>
          <w:bCs/>
        </w:rPr>
      </w:pPr>
      <w:r w:rsidRPr="00E03268">
        <w:rPr>
          <w:b/>
          <w:bCs/>
        </w:rPr>
        <w:t>Rollefordeling og opgavefordeling:</w:t>
      </w:r>
      <w:r w:rsidR="00E03268">
        <w:rPr>
          <w:b/>
          <w:bCs/>
        </w:rPr>
        <w:br/>
      </w:r>
      <w:r w:rsidR="00E03268" w:rsidRPr="00E03268">
        <w:rPr>
          <w:i/>
          <w:iCs/>
        </w:rPr>
        <w:t xml:space="preserve">Tryk på + i højreside af tekstfeltet for at tilføje flere </w:t>
      </w:r>
      <w:r w:rsidR="00E03268">
        <w:rPr>
          <w:i/>
          <w:iCs/>
        </w:rPr>
        <w:t>felter.</w:t>
      </w:r>
    </w:p>
    <w:sdt>
      <w:sdtPr>
        <w:id w:val="489917574"/>
        <w15:repeatingSection/>
      </w:sdtPr>
      <w:sdtEndPr/>
      <w:sdtContent>
        <w:sdt>
          <w:sdtPr>
            <w:id w:val="-1575190664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id w:val="136002427"/>
                <w:lock w:val="contentLocked"/>
                <w:placeholder>
                  <w:docPart w:val="DefaultPlaceholder_-1854013440"/>
                </w:placeholder>
                <w:showingPlcHdr/>
                <w:group/>
              </w:sdtPr>
              <w:sdtEndPr/>
              <w:sdtContent>
                <w:p w14:paraId="1D8FFE5E" w14:textId="15D56FED" w:rsidR="00E03268" w:rsidRDefault="00E03268" w:rsidP="00962829">
                  <w:r w:rsidRPr="006533E2">
                    <w:rPr>
                      <w:rStyle w:val="Pladsholdertekst"/>
                    </w:rPr>
                    <w:t>Klik eller tryk her for at skrive tekst.</w:t>
                  </w:r>
                </w:p>
              </w:sdtContent>
            </w:sdt>
          </w:sdtContent>
        </w:sdt>
      </w:sdtContent>
    </w:sdt>
    <w:p w14:paraId="2B6AD708" w14:textId="77777777" w:rsidR="00962829" w:rsidRPr="001E33F7" w:rsidRDefault="00962829" w:rsidP="00962829">
      <w:pPr>
        <w:rPr>
          <w:b/>
          <w:bCs/>
        </w:rPr>
      </w:pPr>
      <w:r w:rsidRPr="001E33F7">
        <w:rPr>
          <w:b/>
          <w:bCs/>
        </w:rPr>
        <w:t xml:space="preserve">Økonomi: </w:t>
      </w:r>
    </w:p>
    <w:p w14:paraId="3CC81277" w14:textId="77777777" w:rsidR="00962829" w:rsidRDefault="00962829" w:rsidP="00962829">
      <w:r>
        <w:t xml:space="preserve">Til ovennævnte projekt er søgt økonomisk støtte fra VUDP-foreningen </w:t>
      </w:r>
    </w:p>
    <w:p w14:paraId="627940C9" w14:textId="77777777" w:rsidR="00962829" w:rsidRDefault="00962829" w:rsidP="00962829">
      <w:r>
        <w:t xml:space="preserve">Omkostninger forbundet med gennemførelse af projektet afholdes af hver projektpart i overensstemmelse med det godkendte budget og den aftalte aktivitetsplan. </w:t>
      </w:r>
    </w:p>
    <w:p w14:paraId="60B74BE3" w14:textId="77777777" w:rsidR="00962829" w:rsidRPr="001E33F7" w:rsidRDefault="00962829" w:rsidP="00962829">
      <w:pPr>
        <w:rPr>
          <w:b/>
          <w:bCs/>
        </w:rPr>
      </w:pPr>
      <w:r w:rsidRPr="001E33F7">
        <w:rPr>
          <w:b/>
          <w:bCs/>
        </w:rPr>
        <w:t xml:space="preserve">Ikrafttrædelse og ophør: </w:t>
      </w:r>
    </w:p>
    <w:p w14:paraId="2CABADD7" w14:textId="0CF7AD76" w:rsidR="00962829" w:rsidRPr="00962829" w:rsidRDefault="00962829" w:rsidP="00962829">
      <w:r>
        <w:t xml:space="preserve">Aftalen træder i kraft med underskrivelse af denne samarbejdserklæring og ophører, når projektet er færdigt. </w:t>
      </w:r>
      <w:r w:rsidRPr="00962829">
        <w:t>Det erklæres hermed at alle parterne sammen står inde for ansøgningen</w:t>
      </w:r>
      <w:r w:rsidR="00E03268">
        <w:t>.</w:t>
      </w:r>
    </w:p>
    <w:p w14:paraId="608EEBD7" w14:textId="2B2B698B" w:rsidR="00E03268" w:rsidRDefault="00962829" w:rsidP="00962829">
      <w:pPr>
        <w:rPr>
          <w:i/>
          <w:iCs/>
        </w:rPr>
      </w:pPr>
      <w:r w:rsidRPr="001E33F7">
        <w:rPr>
          <w:b/>
          <w:bCs/>
        </w:rPr>
        <w:t>Underskrifter og dato:</w:t>
      </w:r>
      <w:r w:rsidR="00E03268">
        <w:rPr>
          <w:b/>
          <w:bCs/>
        </w:rPr>
        <w:br/>
      </w:r>
      <w:r w:rsidR="00E03268" w:rsidRPr="00E03268">
        <w:rPr>
          <w:i/>
          <w:iCs/>
        </w:rPr>
        <w:t>Alle projektets partnere skal underskrive denne samarbejdserklæring.</w:t>
      </w:r>
      <w:r w:rsidR="00A82B9B">
        <w:rPr>
          <w:i/>
          <w:iCs/>
        </w:rPr>
        <w:t xml:space="preserve"> Når alle parter har </w:t>
      </w:r>
      <w:r w:rsidR="00743452">
        <w:rPr>
          <w:i/>
          <w:iCs/>
        </w:rPr>
        <w:t>underskrevet,</w:t>
      </w:r>
      <w:r w:rsidR="00A82B9B">
        <w:rPr>
          <w:i/>
          <w:iCs/>
        </w:rPr>
        <w:t xml:space="preserve"> gemmes erklæringen som PDF og uploades som obligatorisk bilag.</w:t>
      </w:r>
    </w:p>
    <w:p w14:paraId="3B7CD090" w14:textId="6E5C906B" w:rsidR="00743452" w:rsidRPr="00E03268" w:rsidRDefault="00743452" w:rsidP="00962829">
      <w:pPr>
        <w:rPr>
          <w:i/>
          <w:iCs/>
        </w:rPr>
      </w:pPr>
      <w:r>
        <w:rPr>
          <w:i/>
          <w:iCs/>
        </w:rPr>
        <w:t xml:space="preserve">(Indsæt selv det antal underskriftslinjer, der skal bruges) </w:t>
      </w:r>
    </w:p>
    <w:p w14:paraId="57EDF67A" w14:textId="5F159A88" w:rsidR="00962829" w:rsidRDefault="00962829" w:rsidP="00194A73"/>
    <w:sectPr w:rsidR="0096282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39D0" w14:textId="77777777" w:rsidR="00194A73" w:rsidRDefault="00194A73" w:rsidP="008213EE">
      <w:pPr>
        <w:spacing w:after="0" w:line="240" w:lineRule="auto"/>
      </w:pPr>
      <w:r>
        <w:separator/>
      </w:r>
    </w:p>
  </w:endnote>
  <w:endnote w:type="continuationSeparator" w:id="0">
    <w:p w14:paraId="73D49D10" w14:textId="77777777" w:rsidR="00194A73" w:rsidRDefault="00194A73" w:rsidP="0082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ra PRO">
    <w:altName w:val="Arial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20D4" w14:textId="77777777" w:rsidR="00194A73" w:rsidRDefault="00194A73" w:rsidP="008213EE">
      <w:pPr>
        <w:spacing w:after="0" w:line="240" w:lineRule="auto"/>
      </w:pPr>
      <w:r>
        <w:separator/>
      </w:r>
    </w:p>
  </w:footnote>
  <w:footnote w:type="continuationSeparator" w:id="0">
    <w:p w14:paraId="2BF874EB" w14:textId="77777777" w:rsidR="00194A73" w:rsidRDefault="00194A73" w:rsidP="0082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E372" w14:textId="77777777" w:rsidR="008213EE" w:rsidRDefault="008213E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D92E6" wp14:editId="48293E06">
              <wp:simplePos x="0" y="0"/>
              <wp:positionH relativeFrom="column">
                <wp:posOffset>3991610</wp:posOffset>
              </wp:positionH>
              <wp:positionV relativeFrom="paragraph">
                <wp:posOffset>-125730</wp:posOffset>
              </wp:positionV>
              <wp:extent cx="2628900" cy="508000"/>
              <wp:effectExtent l="0" t="0" r="0" b="63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5080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CF5DD" id="Rektangel 1" o:spid="_x0000_s1026" style="position:absolute;margin-left:314.3pt;margin-top:-9.9pt;width:20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" stroked="f" strokeweight="1pt">
              <v:fill r:id="rId2" o:title="" recolor="t" rotate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3"/>
    <w:rsid w:val="000C20E0"/>
    <w:rsid w:val="00194A73"/>
    <w:rsid w:val="00464D20"/>
    <w:rsid w:val="00743452"/>
    <w:rsid w:val="008213EE"/>
    <w:rsid w:val="00962829"/>
    <w:rsid w:val="009C0600"/>
    <w:rsid w:val="00A82B9B"/>
    <w:rsid w:val="00E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FBB09"/>
  <w15:chartTrackingRefBased/>
  <w15:docId w15:val="{0F9A94D6-3177-4370-85A4-D6C83CE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ra PRO" w:eastAsiaTheme="minorHAnsi" w:hAnsi="Cera PRO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1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1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13EE"/>
  </w:style>
  <w:style w:type="paragraph" w:styleId="Sidefod">
    <w:name w:val="footer"/>
    <w:basedOn w:val="Normal"/>
    <w:link w:val="SidefodTegn"/>
    <w:uiPriority w:val="99"/>
    <w:unhideWhenUsed/>
    <w:rsid w:val="00821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13EE"/>
  </w:style>
  <w:style w:type="character" w:customStyle="1" w:styleId="Overskrift1Tegn">
    <w:name w:val="Overskrift 1 Tegn"/>
    <w:basedOn w:val="Standardskrifttypeiafsnit"/>
    <w:link w:val="Overskrift1"/>
    <w:uiPriority w:val="9"/>
    <w:rsid w:val="00821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21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1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194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.DANVA\OneDrive%20-%20DANVA%20-%20Dansk%20Vand-%20og%20Spildevandsforening\Dokumenter\Brugerdefinerede%20Office-skabeloner\VUDP-foreningen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1BEFBC-5292-4FF5-85E6-C182C91D1CCE}"/>
      </w:docPartPr>
      <w:docPartBody>
        <w:p w:rsidR="008F5827" w:rsidRDefault="009032FC">
          <w:r w:rsidRPr="006533E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10A3571E2C34408AA18895C0A90BB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EEDB4A-F8F3-47B6-B4C9-A3B1DE060DCF}"/>
      </w:docPartPr>
      <w:docPartBody>
        <w:p w:rsidR="008F5827" w:rsidRDefault="009032FC" w:rsidP="009032FC">
          <w:pPr>
            <w:pStyle w:val="110A3571E2C34408AA18895C0A90BB301"/>
          </w:pPr>
          <w:r w:rsidRPr="006533E2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5A967E98C5A41A591CF6EECC315C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DE092-D6B3-4138-A1B2-EEB5A2684EE6}"/>
      </w:docPartPr>
      <w:docPartBody>
        <w:p w:rsidR="008F5827" w:rsidRDefault="009032FC" w:rsidP="009032FC">
          <w:pPr>
            <w:pStyle w:val="F5A967E98C5A41A591CF6EECC315C5E71"/>
          </w:pPr>
          <w:r w:rsidRPr="006533E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8DCD89375F4AD584ABCFEDE0D01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E91DE-62CE-4476-9A8F-67D46FA24CE8}"/>
      </w:docPartPr>
      <w:docPartBody>
        <w:p w:rsidR="008F5827" w:rsidRDefault="009032FC" w:rsidP="009032FC">
          <w:pPr>
            <w:pStyle w:val="008DCD89375F4AD584ABCFEDE0D011D31"/>
          </w:pPr>
          <w:r w:rsidRPr="006533E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C23ED-AE22-4EAF-BE23-FF9D1EC3797F}"/>
      </w:docPartPr>
      <w:docPartBody>
        <w:p w:rsidR="008F5827" w:rsidRDefault="009032FC">
          <w:r w:rsidRPr="00F01343">
            <w:rPr>
              <w:rStyle w:val="Pladsholdertekst"/>
            </w:rPr>
            <w:t>Angiv eventuelt indhold, du vil gentage, herunder andre indholdskontrolelementer. Du kan også indsætte kontrolelementet omkring tabelrækker for at gentage dele af en tabel.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ra PRO">
    <w:altName w:val="Arial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FC"/>
    <w:rsid w:val="008F5827"/>
    <w:rsid w:val="009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032FC"/>
    <w:rPr>
      <w:color w:val="808080"/>
    </w:rPr>
  </w:style>
  <w:style w:type="paragraph" w:customStyle="1" w:styleId="110A3571E2C34408AA18895C0A90BB301">
    <w:name w:val="110A3571E2C34408AA18895C0A90BB301"/>
    <w:rsid w:val="009032FC"/>
    <w:rPr>
      <w:rFonts w:ascii="Cera PRO" w:eastAsiaTheme="minorHAnsi" w:hAnsi="Cera PRO"/>
      <w:lang w:eastAsia="en-US"/>
    </w:rPr>
  </w:style>
  <w:style w:type="paragraph" w:customStyle="1" w:styleId="F5A967E98C5A41A591CF6EECC315C5E71">
    <w:name w:val="F5A967E98C5A41A591CF6EECC315C5E71"/>
    <w:rsid w:val="009032FC"/>
    <w:rPr>
      <w:rFonts w:ascii="Cera PRO" w:eastAsiaTheme="minorHAnsi" w:hAnsi="Cera PRO"/>
      <w:lang w:eastAsia="en-US"/>
    </w:rPr>
  </w:style>
  <w:style w:type="paragraph" w:customStyle="1" w:styleId="008DCD89375F4AD584ABCFEDE0D011D31">
    <w:name w:val="008DCD89375F4AD584ABCFEDE0D011D31"/>
    <w:rsid w:val="009032FC"/>
    <w:rPr>
      <w:rFonts w:ascii="Cera PRO" w:eastAsiaTheme="minorHAnsi" w:hAnsi="Cera PR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VUDP-foreningen dokument.dotx</Template>
  <TotalTime>52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Friis Velbæk</dc:creator>
  <cp:keywords/>
  <dc:description/>
  <cp:lastModifiedBy>Emilie Friis Velbæk</cp:lastModifiedBy>
  <cp:revision>3</cp:revision>
  <dcterms:created xsi:type="dcterms:W3CDTF">2022-02-16T10:18:00Z</dcterms:created>
  <dcterms:modified xsi:type="dcterms:W3CDTF">2022-03-01T13:30:00Z</dcterms:modified>
</cp:coreProperties>
</file>